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30C3F" w14:textId="74F59A82" w:rsidR="002A3DA0" w:rsidRPr="006630CD" w:rsidRDefault="00B41661" w:rsidP="004A769C">
      <w:pPr>
        <w:jc w:val="center"/>
        <w:rPr>
          <w:rFonts w:cs="Calibri"/>
          <w:b/>
          <w:bCs/>
          <w:sz w:val="36"/>
          <w:szCs w:val="36"/>
          <w:u w:val="single"/>
        </w:rPr>
      </w:pPr>
      <w:r w:rsidRPr="006630CD">
        <w:rPr>
          <w:rFonts w:cs="Calibri"/>
          <w:b/>
          <w:bCs/>
          <w:sz w:val="36"/>
          <w:szCs w:val="36"/>
          <w:u w:val="single"/>
        </w:rPr>
        <w:t xml:space="preserve">RE </w:t>
      </w:r>
      <w:r w:rsidR="00251649" w:rsidRPr="006630CD">
        <w:rPr>
          <w:rFonts w:cs="Calibri"/>
          <w:b/>
          <w:bCs/>
          <w:sz w:val="36"/>
          <w:szCs w:val="36"/>
          <w:u w:val="single"/>
        </w:rPr>
        <w:t xml:space="preserve">Village Infants </w:t>
      </w:r>
      <w:r w:rsidR="006551AB" w:rsidRPr="006630CD">
        <w:rPr>
          <w:rFonts w:cs="Calibri"/>
          <w:b/>
          <w:bCs/>
          <w:sz w:val="36"/>
          <w:szCs w:val="36"/>
          <w:u w:val="single"/>
        </w:rPr>
        <w:t xml:space="preserve">Curriculum </w:t>
      </w:r>
      <w:r w:rsidRPr="006630CD">
        <w:rPr>
          <w:rFonts w:cs="Calibri"/>
          <w:b/>
          <w:bCs/>
          <w:sz w:val="36"/>
          <w:szCs w:val="36"/>
          <w:u w:val="single"/>
        </w:rPr>
        <w:t>Overview</w:t>
      </w:r>
      <w:r w:rsidR="006551AB" w:rsidRPr="006630CD">
        <w:rPr>
          <w:rFonts w:cs="Calibri"/>
          <w:b/>
          <w:bCs/>
          <w:sz w:val="36"/>
          <w:szCs w:val="36"/>
          <w:u w:val="single"/>
        </w:rPr>
        <w:t xml:space="preserve"> </w:t>
      </w:r>
    </w:p>
    <w:tbl>
      <w:tblPr>
        <w:tblW w:w="1604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3695"/>
        <w:gridCol w:w="3704"/>
        <w:gridCol w:w="3670"/>
        <w:gridCol w:w="3668"/>
      </w:tblGrid>
      <w:tr w:rsidR="000F6A4D" w:rsidRPr="006630CD" w14:paraId="5025D0C1" w14:textId="77777777" w:rsidTr="00DB298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8A1B" w14:textId="77777777" w:rsidR="002A3DA0" w:rsidRPr="006630CD" w:rsidRDefault="002A3D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F0A5" w14:textId="77777777" w:rsidR="002A3DA0" w:rsidRPr="006630CD" w:rsidRDefault="00B41661">
            <w:pPr>
              <w:pStyle w:val="ListParagraph"/>
              <w:spacing w:after="0" w:line="240" w:lineRule="auto"/>
              <w:ind w:left="360"/>
              <w:jc w:val="center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  <w:r w:rsidRPr="006630CD">
              <w:rPr>
                <w:rFonts w:cs="Calibri"/>
                <w:b/>
                <w:bCs/>
                <w:sz w:val="36"/>
                <w:szCs w:val="36"/>
                <w:u w:val="single"/>
              </w:rPr>
              <w:t>Nursery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C4AD" w14:textId="77777777" w:rsidR="002A3DA0" w:rsidRPr="006630CD" w:rsidRDefault="00B41661">
            <w:pPr>
              <w:spacing w:after="0" w:line="240" w:lineRule="auto"/>
              <w:jc w:val="center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  <w:r w:rsidRPr="006630CD">
              <w:rPr>
                <w:rFonts w:cs="Calibri"/>
                <w:b/>
                <w:bCs/>
                <w:sz w:val="36"/>
                <w:szCs w:val="36"/>
                <w:u w:val="single"/>
              </w:rPr>
              <w:t>Reception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1FC6" w14:textId="77777777" w:rsidR="002A3DA0" w:rsidRPr="006630CD" w:rsidRDefault="00B41661">
            <w:pPr>
              <w:spacing w:after="0" w:line="240" w:lineRule="auto"/>
              <w:jc w:val="center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  <w:r w:rsidRPr="006630CD">
              <w:rPr>
                <w:rFonts w:cs="Calibri"/>
                <w:b/>
                <w:bCs/>
                <w:sz w:val="36"/>
                <w:szCs w:val="36"/>
                <w:u w:val="single"/>
              </w:rPr>
              <w:t>Year 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E3BE" w14:textId="77777777" w:rsidR="002A3DA0" w:rsidRPr="006630CD" w:rsidRDefault="00B41661">
            <w:pPr>
              <w:spacing w:after="0" w:line="240" w:lineRule="auto"/>
              <w:jc w:val="center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  <w:r w:rsidRPr="006630CD">
              <w:rPr>
                <w:rFonts w:cs="Calibri"/>
                <w:b/>
                <w:bCs/>
                <w:sz w:val="36"/>
                <w:szCs w:val="36"/>
                <w:u w:val="single"/>
              </w:rPr>
              <w:t>Year2</w:t>
            </w:r>
          </w:p>
        </w:tc>
      </w:tr>
      <w:tr w:rsidR="00B15ACE" w:rsidRPr="006630CD" w14:paraId="159F06D8" w14:textId="77777777" w:rsidTr="00DB298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690D" w14:textId="325E9C61" w:rsidR="00B15ACE" w:rsidRPr="006630CD" w:rsidRDefault="00B15AC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Aims</w:t>
            </w:r>
          </w:p>
        </w:tc>
        <w:tc>
          <w:tcPr>
            <w:tcW w:w="14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B698" w14:textId="77777777" w:rsidR="00B15ACE" w:rsidRPr="007C3AAF" w:rsidRDefault="00B15ACE" w:rsidP="00B15AC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7C3AAF">
              <w:rPr>
                <w:rFonts w:cs="Calibri"/>
                <w:bCs/>
                <w:sz w:val="24"/>
                <w:szCs w:val="24"/>
              </w:rPr>
              <w:t>Learn about and understand a range of religions and worldviews</w:t>
            </w:r>
          </w:p>
          <w:p w14:paraId="1C8EA4E9" w14:textId="0C67F7BC" w:rsidR="00B15ACE" w:rsidRPr="007C3AAF" w:rsidRDefault="00B15ACE" w:rsidP="00B15AC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7C3AAF">
              <w:rPr>
                <w:rFonts w:cs="Calibri"/>
                <w:bCs/>
                <w:sz w:val="24"/>
                <w:szCs w:val="24"/>
              </w:rPr>
              <w:t>Express ideas and insights about the nature, significance and impact of religions and worldviews</w:t>
            </w:r>
          </w:p>
          <w:p w14:paraId="684E0EEA" w14:textId="0C841515" w:rsidR="00B15ACE" w:rsidRPr="006630CD" w:rsidRDefault="00B15ACE" w:rsidP="00B15AC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C3AAF">
              <w:rPr>
                <w:rFonts w:cs="Calibri"/>
                <w:bCs/>
                <w:sz w:val="24"/>
                <w:szCs w:val="24"/>
              </w:rPr>
              <w:t>Gain and deploy the skills needed to engage seriously with religions and worldviews</w:t>
            </w:r>
          </w:p>
        </w:tc>
      </w:tr>
      <w:tr w:rsidR="000F6A4D" w:rsidRPr="006630CD" w14:paraId="202C244F" w14:textId="77777777" w:rsidTr="00DB298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258B" w14:textId="6E99BDFD" w:rsidR="00695FBC" w:rsidRPr="006630CD" w:rsidRDefault="00695FBC" w:rsidP="00695F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The Big</w:t>
            </w:r>
          </w:p>
          <w:p w14:paraId="144BC27A" w14:textId="50C75412" w:rsidR="00695FBC" w:rsidRPr="006630CD" w:rsidRDefault="00695FBC" w:rsidP="00695F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Question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7054" w14:textId="04C3455A" w:rsidR="00695FBC" w:rsidRPr="006630CD" w:rsidRDefault="00695FBC" w:rsidP="00695FBC">
            <w:pPr>
              <w:pStyle w:val="ListParagraph"/>
              <w:spacing w:after="0" w:line="240" w:lineRule="auto"/>
              <w:ind w:left="360"/>
              <w:jc w:val="center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What is important to me?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0E39" w14:textId="38F906A8" w:rsidR="00695FBC" w:rsidRPr="006630CD" w:rsidRDefault="00695FBC" w:rsidP="00695FB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What is important to me and others?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87407" w14:textId="4281B32B" w:rsidR="00695FBC" w:rsidRPr="006630CD" w:rsidRDefault="00695FBC" w:rsidP="00695FB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What does it mean to belong?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09C9" w14:textId="45FB3036" w:rsidR="00695FBC" w:rsidRPr="006630CD" w:rsidRDefault="00695FBC" w:rsidP="00695FB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Can stories change people? </w:t>
            </w:r>
          </w:p>
        </w:tc>
      </w:tr>
      <w:tr w:rsidR="00BF38DD" w:rsidRPr="006630CD" w14:paraId="7C197EF9" w14:textId="77777777" w:rsidTr="00DB298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DF6B" w14:textId="5575916C" w:rsidR="00BF38DD" w:rsidRPr="006630CD" w:rsidRDefault="00BF38DD" w:rsidP="00695F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Key Festivals</w:t>
            </w:r>
          </w:p>
        </w:tc>
        <w:tc>
          <w:tcPr>
            <w:tcW w:w="7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93AF" w14:textId="68D8951F" w:rsidR="00BF38DD" w:rsidRPr="006630CD" w:rsidRDefault="00BF38DD" w:rsidP="00BF38DD">
            <w:pPr>
              <w:jc w:val="center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Guru Nanak, Diwali, Christmas, Chinese New Year, Easter</w:t>
            </w:r>
          </w:p>
          <w:p w14:paraId="57335F37" w14:textId="77777777" w:rsidR="00BF38DD" w:rsidRPr="006630CD" w:rsidRDefault="00BF38DD" w:rsidP="00BF38DD">
            <w:pPr>
              <w:jc w:val="center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Harvest, Pancake Day, Mother’s Day, Eid, Ramadan </w:t>
            </w:r>
          </w:p>
          <w:p w14:paraId="12500A8C" w14:textId="77777777" w:rsidR="00BF38DD" w:rsidRPr="006630CD" w:rsidRDefault="00BF38DD" w:rsidP="00695FB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824B" w14:textId="62919729" w:rsidR="00BF38DD" w:rsidRPr="006630CD" w:rsidRDefault="00BF38DD" w:rsidP="00BF38DD">
            <w:pPr>
              <w:jc w:val="center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Diwali, Christmas, </w:t>
            </w:r>
            <w:r w:rsidR="003B1582" w:rsidRPr="006630CD">
              <w:rPr>
                <w:rFonts w:cs="Calibri"/>
                <w:sz w:val="24"/>
                <w:szCs w:val="24"/>
              </w:rPr>
              <w:t xml:space="preserve">Shabbat, </w:t>
            </w:r>
            <w:r w:rsidR="00F777CA">
              <w:rPr>
                <w:rFonts w:cs="Calibri"/>
                <w:sz w:val="24"/>
                <w:szCs w:val="24"/>
              </w:rPr>
              <w:t xml:space="preserve">Lent, </w:t>
            </w:r>
            <w:r w:rsidRPr="006630CD">
              <w:rPr>
                <w:rFonts w:cs="Calibri"/>
                <w:sz w:val="24"/>
                <w:szCs w:val="24"/>
              </w:rPr>
              <w:t>Easter</w:t>
            </w:r>
          </w:p>
          <w:p w14:paraId="23B15150" w14:textId="2ABB99EA" w:rsidR="00BF38DD" w:rsidRPr="006630CD" w:rsidRDefault="00BF38DD" w:rsidP="008D78A1">
            <w:pPr>
              <w:jc w:val="center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Harvest, Mother’s Day, Eid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B480" w14:textId="1B524A9C" w:rsidR="00BF38DD" w:rsidRPr="006630CD" w:rsidRDefault="00BF38DD" w:rsidP="00BF38DD">
            <w:pPr>
              <w:jc w:val="center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Diwali, Christmas, </w:t>
            </w:r>
            <w:r w:rsidR="003B1582" w:rsidRPr="006630CD">
              <w:rPr>
                <w:rFonts w:cs="Calibri"/>
                <w:sz w:val="24"/>
                <w:szCs w:val="24"/>
              </w:rPr>
              <w:t xml:space="preserve">Lent, </w:t>
            </w:r>
            <w:r w:rsidRPr="006630CD">
              <w:rPr>
                <w:rFonts w:cs="Calibri"/>
                <w:sz w:val="24"/>
                <w:szCs w:val="24"/>
              </w:rPr>
              <w:t>Easter</w:t>
            </w:r>
          </w:p>
          <w:p w14:paraId="6489233B" w14:textId="7A0C7488" w:rsidR="00BF38DD" w:rsidRPr="006630CD" w:rsidRDefault="00BF38DD" w:rsidP="008D78A1">
            <w:pPr>
              <w:jc w:val="center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Harvest, Mother’s Day, Eid, Ramadan </w:t>
            </w:r>
          </w:p>
        </w:tc>
      </w:tr>
      <w:tr w:rsidR="00476C4A" w:rsidRPr="006630CD" w14:paraId="076BDA0D" w14:textId="77777777" w:rsidTr="00DB298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690F" w14:textId="77777777" w:rsidR="00476C4A" w:rsidRPr="006630CD" w:rsidRDefault="00476C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1a</w:t>
            </w:r>
          </w:p>
        </w:tc>
        <w:tc>
          <w:tcPr>
            <w:tcW w:w="7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CCB8" w14:textId="77777777" w:rsidR="00476C4A" w:rsidRPr="006630CD" w:rsidRDefault="00476C4A" w:rsidP="000F6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>What happens at Sukkot? (Celebrating)</w:t>
            </w:r>
          </w:p>
          <w:p w14:paraId="126F6D0B" w14:textId="77777777" w:rsidR="00476C4A" w:rsidRPr="006630CD" w:rsidRDefault="00476C4A" w:rsidP="000F6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>What happens on Guru Nanak’s birthday (Celebrating)</w:t>
            </w:r>
          </w:p>
          <w:p w14:paraId="268C2DFF" w14:textId="57B6EC2D" w:rsidR="00476C4A" w:rsidRPr="006630CD" w:rsidRDefault="00476C4A" w:rsidP="00476C4A">
            <w:pPr>
              <w:pStyle w:val="ListParagraph"/>
              <w:spacing w:after="0" w:line="240" w:lineRule="auto"/>
              <w:ind w:left="360"/>
              <w:rPr>
                <w:rFonts w:cs="Calibri"/>
                <w:b/>
                <w:bCs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1475" w14:textId="77777777" w:rsidR="00476C4A" w:rsidRPr="006630CD" w:rsidRDefault="00476C4A" w:rsidP="004537F8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>What does it mean to belong to Christianity?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9952" w14:textId="77777777" w:rsidR="00476C4A" w:rsidRPr="006630CD" w:rsidRDefault="00476C4A" w:rsidP="004537F8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>Why did Jesus tell stories?</w:t>
            </w:r>
          </w:p>
        </w:tc>
      </w:tr>
      <w:tr w:rsidR="00476C4A" w:rsidRPr="006630CD" w14:paraId="14B89606" w14:textId="77777777" w:rsidTr="00DB298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8536" w14:textId="77777777" w:rsidR="00476C4A" w:rsidRPr="006630CD" w:rsidRDefault="00476C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F023CEF" w14:textId="77777777" w:rsidR="00D5549D" w:rsidRDefault="00476C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Key </w:t>
            </w:r>
          </w:p>
          <w:p w14:paraId="58C90067" w14:textId="63E848CE" w:rsidR="00476C4A" w:rsidRPr="006630CD" w:rsidRDefault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skill</w:t>
            </w:r>
            <w:r w:rsidR="00476C4A" w:rsidRPr="006630CD">
              <w:rPr>
                <w:rFonts w:cs="Calibri"/>
                <w:sz w:val="24"/>
                <w:szCs w:val="24"/>
              </w:rPr>
              <w:t>/</w:t>
            </w:r>
          </w:p>
          <w:p w14:paraId="288456B4" w14:textId="36C8B10D" w:rsidR="00476C4A" w:rsidRPr="006630CD" w:rsidRDefault="00476C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knowledge</w:t>
            </w:r>
          </w:p>
          <w:p w14:paraId="4056D8BC" w14:textId="32216428" w:rsidR="00476C4A" w:rsidRPr="006630CD" w:rsidRDefault="00476C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0C2C38" w14:textId="5C094A71" w:rsidR="00476C4A" w:rsidRPr="006630CD" w:rsidRDefault="00476C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B79B2AE" w14:textId="77777777" w:rsidR="00476C4A" w:rsidRPr="006630CD" w:rsidRDefault="00476C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20901F8" w14:textId="5B615716" w:rsidR="00476C4A" w:rsidRPr="006630CD" w:rsidRDefault="00476C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3E46" w14:textId="77777777" w:rsidR="00476C4A" w:rsidRPr="006630CD" w:rsidRDefault="00476C4A" w:rsidP="0005587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Children can simply retell what happens at Sukkot</w:t>
            </w:r>
            <w:r w:rsidRPr="006630CD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14:paraId="36DD9902" w14:textId="39B4AF7D" w:rsidR="00476C4A" w:rsidRPr="006630CD" w:rsidRDefault="00476C4A" w:rsidP="0005587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30CD">
              <w:rPr>
                <w:rFonts w:cs="Calibri"/>
                <w:bCs/>
                <w:sz w:val="24"/>
                <w:szCs w:val="24"/>
              </w:rPr>
              <w:t>Thankfulness, Remembrance, Celebrating</w:t>
            </w:r>
          </w:p>
          <w:p w14:paraId="63BD20C1" w14:textId="77777777" w:rsidR="00476C4A" w:rsidRPr="006630CD" w:rsidRDefault="00476C4A" w:rsidP="000558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0C9FC3A" w14:textId="201CF679" w:rsidR="00476C4A" w:rsidRPr="006630CD" w:rsidRDefault="007A54A3" w:rsidP="00055877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Cs/>
                <w:color w:val="00B050"/>
                <w:sz w:val="24"/>
                <w:szCs w:val="24"/>
              </w:rPr>
            </w:pPr>
            <w:r>
              <w:rPr>
                <w:rFonts w:cs="Calibri"/>
                <w:bCs/>
                <w:color w:val="00B050"/>
                <w:sz w:val="24"/>
                <w:szCs w:val="24"/>
              </w:rPr>
              <w:t>To know w</w:t>
            </w:r>
            <w:r w:rsidR="00476C4A" w:rsidRPr="006630CD">
              <w:rPr>
                <w:rFonts w:cs="Calibri"/>
                <w:bCs/>
                <w:color w:val="00B050"/>
                <w:sz w:val="24"/>
                <w:szCs w:val="24"/>
              </w:rPr>
              <w:t>ho was Guru Nanak?</w:t>
            </w:r>
          </w:p>
          <w:p w14:paraId="19154EEB" w14:textId="77777777" w:rsidR="007A54A3" w:rsidRDefault="007A54A3" w:rsidP="007A54A3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Cs/>
                <w:color w:val="00B050"/>
                <w:sz w:val="24"/>
                <w:szCs w:val="24"/>
              </w:rPr>
            </w:pPr>
            <w:r>
              <w:rPr>
                <w:rFonts w:cs="Calibri"/>
                <w:bCs/>
                <w:color w:val="00B050"/>
                <w:sz w:val="24"/>
                <w:szCs w:val="24"/>
              </w:rPr>
              <w:t>To know w</w:t>
            </w:r>
            <w:r w:rsidR="00476C4A" w:rsidRPr="006630CD">
              <w:rPr>
                <w:rFonts w:cs="Calibri"/>
                <w:bCs/>
                <w:color w:val="00B050"/>
                <w:sz w:val="24"/>
                <w:szCs w:val="24"/>
              </w:rPr>
              <w:t>hy was Guru Nanak a special person?</w:t>
            </w:r>
          </w:p>
          <w:p w14:paraId="63130B3C" w14:textId="6186C3A6" w:rsidR="00476C4A" w:rsidRPr="007A54A3" w:rsidRDefault="007A54A3" w:rsidP="007A54A3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Cs/>
                <w:color w:val="00B050"/>
                <w:sz w:val="24"/>
                <w:szCs w:val="24"/>
              </w:rPr>
            </w:pPr>
            <w:r>
              <w:rPr>
                <w:rFonts w:cs="Calibri"/>
                <w:bCs/>
                <w:color w:val="00B050"/>
                <w:sz w:val="24"/>
                <w:szCs w:val="24"/>
              </w:rPr>
              <w:t>To know how</w:t>
            </w:r>
            <w:r w:rsidR="00476C4A" w:rsidRPr="006630CD">
              <w:rPr>
                <w:rFonts w:cs="Calibri"/>
                <w:bCs/>
                <w:color w:val="00B050"/>
                <w:sz w:val="24"/>
                <w:szCs w:val="24"/>
              </w:rPr>
              <w:t xml:space="preserve"> Sikh people to celebrate Guru Nanak’s birthday?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D8A9" w14:textId="77777777" w:rsidR="00EA2634" w:rsidRPr="007A54A3" w:rsidRDefault="00EA2634" w:rsidP="00EA26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</w:rPr>
            </w:pPr>
            <w:r w:rsidRPr="007A54A3">
              <w:rPr>
                <w:rFonts w:eastAsia="Times New Roman" w:cs="Calibri"/>
                <w:sz w:val="24"/>
                <w:szCs w:val="24"/>
              </w:rPr>
              <w:t>Name and talk about key Christian objects, artefacts, beliefs, teac</w:t>
            </w:r>
            <w:r w:rsidRPr="007A54A3">
              <w:rPr>
                <w:rFonts w:eastAsia="Times New Roman" w:cs="Calibri"/>
                <w:sz w:val="24"/>
                <w:szCs w:val="24"/>
              </w:rPr>
              <w:t>h</w:t>
            </w:r>
            <w:r w:rsidRPr="007A54A3">
              <w:rPr>
                <w:rFonts w:eastAsia="Times New Roman" w:cs="Calibri"/>
                <w:sz w:val="24"/>
                <w:szCs w:val="24"/>
              </w:rPr>
              <w:t>ings and practices</w:t>
            </w:r>
          </w:p>
          <w:p w14:paraId="12C59F78" w14:textId="77777777" w:rsidR="00EA2634" w:rsidRPr="007A54A3" w:rsidRDefault="00EA2634" w:rsidP="00EA26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</w:rPr>
            </w:pPr>
          </w:p>
          <w:p w14:paraId="42836A6D" w14:textId="77777777" w:rsidR="00EA2634" w:rsidRPr="007A54A3" w:rsidRDefault="00EA2634" w:rsidP="00EA26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</w:rPr>
            </w:pPr>
            <w:r w:rsidRPr="007A54A3">
              <w:rPr>
                <w:rFonts w:eastAsia="Times New Roman" w:cs="Calibri"/>
                <w:sz w:val="24"/>
                <w:szCs w:val="24"/>
              </w:rPr>
              <w:t>Suggest meanings for religious a</w:t>
            </w:r>
            <w:r w:rsidRPr="007A54A3">
              <w:rPr>
                <w:rFonts w:eastAsia="Times New Roman" w:cs="Calibri"/>
                <w:sz w:val="24"/>
                <w:szCs w:val="24"/>
              </w:rPr>
              <w:t>c</w:t>
            </w:r>
            <w:r w:rsidRPr="007A54A3">
              <w:rPr>
                <w:rFonts w:eastAsia="Times New Roman" w:cs="Calibri"/>
                <w:sz w:val="24"/>
                <w:szCs w:val="24"/>
              </w:rPr>
              <w:t>tions and symbols</w:t>
            </w:r>
          </w:p>
          <w:p w14:paraId="4696BB67" w14:textId="77777777" w:rsidR="00EA2634" w:rsidRPr="007A54A3" w:rsidRDefault="00EA2634" w:rsidP="00EA26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</w:rPr>
            </w:pPr>
          </w:p>
          <w:p w14:paraId="6CA2E6F8" w14:textId="1FA03629" w:rsidR="00476C4A" w:rsidRPr="007A54A3" w:rsidRDefault="00EA2634" w:rsidP="00EA26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A54A3">
              <w:rPr>
                <w:rFonts w:eastAsia="Times New Roman" w:cs="Calibri"/>
                <w:sz w:val="24"/>
                <w:szCs w:val="24"/>
              </w:rPr>
              <w:t>Discuss and connect ideas between different religions (e.g. how you show that you belong/ why identity is important etc.)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011C" w14:textId="77777777" w:rsidR="00476C4A" w:rsidRPr="006630CD" w:rsidRDefault="00476C4A" w:rsidP="00372B2E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Theme="minorHAnsi" w:cs="Calibri"/>
              </w:rPr>
            </w:pPr>
            <w:r w:rsidRPr="006630CD">
              <w:rPr>
                <w:rFonts w:eastAsiaTheme="minorHAnsi" w:cs="Calibri"/>
              </w:rPr>
              <w:t>Retell a Christian story and say some things that Christians believe</w:t>
            </w:r>
          </w:p>
          <w:p w14:paraId="580D8063" w14:textId="77777777" w:rsidR="00476C4A" w:rsidRPr="006630CD" w:rsidRDefault="00476C4A" w:rsidP="00D03C7B">
            <w:pPr>
              <w:suppressAutoHyphens w:val="0"/>
              <w:autoSpaceDN/>
              <w:spacing w:after="0" w:line="240" w:lineRule="auto"/>
              <w:ind w:left="720"/>
              <w:contextualSpacing/>
              <w:textAlignment w:val="auto"/>
              <w:rPr>
                <w:rFonts w:eastAsiaTheme="minorHAnsi" w:cs="Calibri"/>
              </w:rPr>
            </w:pPr>
          </w:p>
          <w:p w14:paraId="1903417D" w14:textId="77777777" w:rsidR="00476C4A" w:rsidRPr="006630CD" w:rsidRDefault="00476C4A" w:rsidP="00372B2E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Theme="minorHAnsi" w:cs="Calibri"/>
              </w:rPr>
            </w:pPr>
            <w:r w:rsidRPr="006630CD">
              <w:rPr>
                <w:rFonts w:eastAsiaTheme="minorHAnsi" w:cs="Calibri"/>
              </w:rPr>
              <w:t xml:space="preserve">Show understanding of what Jesus taught people </w:t>
            </w:r>
          </w:p>
          <w:p w14:paraId="2CF424FD" w14:textId="77777777" w:rsidR="00476C4A" w:rsidRPr="006630CD" w:rsidRDefault="00476C4A" w:rsidP="00D03C7B">
            <w:pPr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</w:rPr>
            </w:pPr>
          </w:p>
          <w:p w14:paraId="4083A0B2" w14:textId="12DFB1FB" w:rsidR="00476C4A" w:rsidRPr="006630CD" w:rsidRDefault="00476C4A" w:rsidP="008D78A1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</w:rPr>
            </w:pPr>
            <w:r w:rsidRPr="006630CD">
              <w:rPr>
                <w:rFonts w:eastAsiaTheme="minorHAnsi" w:cs="Calibri"/>
              </w:rPr>
              <w:t>Describe what a believer might learn from a religious story or a sacred text and how they would apply this to their life</w:t>
            </w:r>
          </w:p>
        </w:tc>
      </w:tr>
      <w:tr w:rsidR="00476C4A" w:rsidRPr="006630CD" w14:paraId="3766DFFB" w14:textId="77777777" w:rsidTr="00DB298B">
        <w:trPr>
          <w:trHeight w:val="1354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25DF" w14:textId="741288D9" w:rsidR="00476C4A" w:rsidRPr="006630CD" w:rsidRDefault="00476C4A" w:rsidP="000558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Vocabulary</w:t>
            </w:r>
          </w:p>
        </w:tc>
        <w:tc>
          <w:tcPr>
            <w:tcW w:w="7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00D1" w14:textId="7AACAAA5" w:rsidR="00476C4A" w:rsidRPr="006630CD" w:rsidRDefault="00476C4A" w:rsidP="00055877">
            <w:pPr>
              <w:rPr>
                <w:rFonts w:cs="Calibri"/>
                <w:b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Jews, Sukkot, Sukkah, harvest, celebration,</w:t>
            </w:r>
            <w:r w:rsidRPr="006630CD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14:paraId="077AD50A" w14:textId="049D649F" w:rsidR="00476C4A" w:rsidRPr="006630CD" w:rsidRDefault="00476C4A" w:rsidP="00055877">
            <w:pPr>
              <w:rPr>
                <w:rFonts w:cs="Calibri"/>
                <w:bCs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bCs/>
                <w:color w:val="00B050"/>
                <w:sz w:val="24"/>
                <w:szCs w:val="24"/>
              </w:rPr>
              <w:t>Guru Nanak, Sikh, birthday, meditation,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5DFA0" w14:textId="180F21C7" w:rsidR="00D737A0" w:rsidRPr="007A54A3" w:rsidRDefault="00D737A0" w:rsidP="00D737A0">
            <w:pPr>
              <w:rPr>
                <w:rFonts w:cs="Calibri"/>
                <w:sz w:val="24"/>
                <w:szCs w:val="24"/>
              </w:rPr>
            </w:pPr>
            <w:r w:rsidRPr="007A54A3">
              <w:rPr>
                <w:rFonts w:cs="Calibri"/>
                <w:sz w:val="24"/>
                <w:szCs w:val="24"/>
              </w:rPr>
              <w:t xml:space="preserve">Church, Christening, Dedication </w:t>
            </w:r>
          </w:p>
          <w:p w14:paraId="6F4C2FC7" w14:textId="6EBB1BEF" w:rsidR="00D737A0" w:rsidRPr="007A54A3" w:rsidRDefault="00D737A0" w:rsidP="00D737A0">
            <w:pPr>
              <w:rPr>
                <w:rFonts w:cs="Calibri"/>
                <w:sz w:val="24"/>
                <w:szCs w:val="24"/>
              </w:rPr>
            </w:pPr>
            <w:r w:rsidRPr="007A54A3">
              <w:rPr>
                <w:rFonts w:cs="Calibri"/>
                <w:sz w:val="24"/>
                <w:szCs w:val="24"/>
              </w:rPr>
              <w:t xml:space="preserve">Vicar, </w:t>
            </w:r>
            <w:r w:rsidR="00CC022E" w:rsidRPr="007A54A3">
              <w:rPr>
                <w:rFonts w:cs="Calibri"/>
                <w:sz w:val="24"/>
                <w:szCs w:val="24"/>
              </w:rPr>
              <w:t>P</w:t>
            </w:r>
            <w:r w:rsidRPr="007A54A3">
              <w:rPr>
                <w:rFonts w:cs="Calibri"/>
                <w:sz w:val="24"/>
                <w:szCs w:val="24"/>
              </w:rPr>
              <w:t xml:space="preserve">riest, </w:t>
            </w:r>
            <w:r w:rsidR="00CC022E" w:rsidRPr="007A54A3">
              <w:rPr>
                <w:rFonts w:cs="Calibri"/>
                <w:sz w:val="24"/>
                <w:szCs w:val="24"/>
              </w:rPr>
              <w:t>M</w:t>
            </w:r>
            <w:r w:rsidRPr="007A54A3">
              <w:rPr>
                <w:rFonts w:cs="Calibri"/>
                <w:sz w:val="24"/>
                <w:szCs w:val="24"/>
              </w:rPr>
              <w:t>inister, Font, Bible</w:t>
            </w:r>
          </w:p>
          <w:p w14:paraId="0E4B8B1F" w14:textId="7F87F519" w:rsidR="00476C4A" w:rsidRPr="007A54A3" w:rsidRDefault="00D737A0" w:rsidP="005E7410">
            <w:pPr>
              <w:rPr>
                <w:rFonts w:cs="Calibri"/>
                <w:sz w:val="24"/>
                <w:szCs w:val="24"/>
              </w:rPr>
            </w:pPr>
            <w:r w:rsidRPr="007A54A3">
              <w:rPr>
                <w:rFonts w:cs="Calibri"/>
                <w:sz w:val="24"/>
                <w:szCs w:val="24"/>
              </w:rPr>
              <w:t>Prayer, Worship, Cross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29D6" w14:textId="61F2DC2A" w:rsidR="00476C4A" w:rsidRPr="006630CD" w:rsidRDefault="00476C4A" w:rsidP="00D03C7B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Parable, Samaritan, Prodigal, Sacred</w:t>
            </w:r>
          </w:p>
          <w:p w14:paraId="3B7CF848" w14:textId="4FA86017" w:rsidR="00476C4A" w:rsidRPr="006630CD" w:rsidRDefault="00476C4A" w:rsidP="00D03C7B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Disciple, Moral, Value, Gospel, Holy</w:t>
            </w:r>
          </w:p>
          <w:p w14:paraId="7866ADD6" w14:textId="77777777" w:rsidR="00476C4A" w:rsidRPr="006630CD" w:rsidRDefault="00476C4A" w:rsidP="00D03C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Apostle</w:t>
            </w:r>
          </w:p>
          <w:p w14:paraId="40367BE4" w14:textId="77777777" w:rsidR="008D78A1" w:rsidRPr="006630CD" w:rsidRDefault="008D78A1" w:rsidP="00D03C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324D75E" w14:textId="196B30A9" w:rsidR="008D78A1" w:rsidRPr="006630CD" w:rsidRDefault="008D78A1" w:rsidP="00D03C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76C4A" w:rsidRPr="006630CD" w14:paraId="136E13EB" w14:textId="77777777" w:rsidTr="00DB298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D07B" w14:textId="77777777" w:rsidR="00476C4A" w:rsidRPr="006630CD" w:rsidRDefault="00476C4A" w:rsidP="00055877">
            <w:pPr>
              <w:spacing w:after="0" w:line="240" w:lineRule="auto"/>
              <w:rPr>
                <w:rFonts w:cs="Calibri"/>
              </w:rPr>
            </w:pPr>
            <w:r w:rsidRPr="006630CD">
              <w:rPr>
                <w:rFonts w:cs="Calibri"/>
              </w:rPr>
              <w:lastRenderedPageBreak/>
              <w:t>1b</w:t>
            </w:r>
          </w:p>
        </w:tc>
        <w:tc>
          <w:tcPr>
            <w:tcW w:w="7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D8F5" w14:textId="77777777" w:rsidR="00476C4A" w:rsidRPr="006630CD" w:rsidRDefault="00476C4A" w:rsidP="00055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>What happens at Diwali? (Celebrating)</w:t>
            </w:r>
          </w:p>
          <w:p w14:paraId="6B6714AE" w14:textId="77777777" w:rsidR="00476C4A" w:rsidRPr="006630CD" w:rsidRDefault="00476C4A" w:rsidP="00055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00B050"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>What happens at Christmas?</w:t>
            </w:r>
          </w:p>
          <w:p w14:paraId="128F4552" w14:textId="6C9143B4" w:rsidR="00476C4A" w:rsidRPr="006630CD" w:rsidRDefault="00476C4A" w:rsidP="00055877">
            <w:pPr>
              <w:spacing w:after="0" w:line="240" w:lineRule="auto"/>
              <w:rPr>
                <w:rFonts w:cs="Calibri"/>
                <w:b/>
                <w:bCs/>
                <w:color w:val="00B050"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 xml:space="preserve">     (Celebrating)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4F52" w14:textId="77777777" w:rsidR="00476C4A" w:rsidRPr="006630CD" w:rsidRDefault="00476C4A" w:rsidP="004A769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>How do Christians celebrate Christmas?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9133" w14:textId="77777777" w:rsidR="00476C4A" w:rsidRPr="006630CD" w:rsidRDefault="00476C4A" w:rsidP="004A769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>Why are different books special to different people?</w:t>
            </w:r>
          </w:p>
        </w:tc>
      </w:tr>
      <w:tr w:rsidR="00476C4A" w:rsidRPr="006630CD" w14:paraId="0DA928E5" w14:textId="77777777" w:rsidTr="00DB298B">
        <w:trPr>
          <w:trHeight w:val="55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E7E0" w14:textId="77777777" w:rsidR="00D5549D" w:rsidRPr="006630CD" w:rsidRDefault="00D5549D" w:rsidP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A6139E3" w14:textId="77777777" w:rsidR="00D5549D" w:rsidRDefault="00D5549D" w:rsidP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Key </w:t>
            </w:r>
          </w:p>
          <w:p w14:paraId="7EF6BE89" w14:textId="77777777" w:rsidR="00D5549D" w:rsidRPr="006630CD" w:rsidRDefault="00D5549D" w:rsidP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skill</w:t>
            </w:r>
            <w:r w:rsidRPr="006630CD">
              <w:rPr>
                <w:rFonts w:cs="Calibri"/>
                <w:sz w:val="24"/>
                <w:szCs w:val="24"/>
              </w:rPr>
              <w:t>/</w:t>
            </w:r>
          </w:p>
          <w:p w14:paraId="5AF87E63" w14:textId="77777777" w:rsidR="00D5549D" w:rsidRPr="006630CD" w:rsidRDefault="00D5549D" w:rsidP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knowledge</w:t>
            </w:r>
          </w:p>
          <w:p w14:paraId="655563CC" w14:textId="76C91790" w:rsidR="00476C4A" w:rsidRPr="006630CD" w:rsidRDefault="00476C4A" w:rsidP="000558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7E287F7" w14:textId="77777777" w:rsidR="00476C4A" w:rsidRPr="006630CD" w:rsidRDefault="00476C4A" w:rsidP="000558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886D60F" w14:textId="77777777" w:rsidR="00476C4A" w:rsidRPr="006630CD" w:rsidRDefault="00476C4A" w:rsidP="000558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7CEFAA8" w14:textId="77777777" w:rsidR="00476C4A" w:rsidRPr="006630CD" w:rsidRDefault="00476C4A" w:rsidP="000558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455440D" w14:textId="0B041330" w:rsidR="00476C4A" w:rsidRPr="006630CD" w:rsidRDefault="00476C4A" w:rsidP="000558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A33A" w14:textId="468720CD" w:rsidR="00476C4A" w:rsidRPr="006630CD" w:rsidRDefault="00476C4A" w:rsidP="00055877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Children can simply retell what happens at Diwali</w:t>
            </w:r>
          </w:p>
          <w:p w14:paraId="12B012CD" w14:textId="42E92797" w:rsidR="00476C4A" w:rsidRPr="006630CD" w:rsidRDefault="00476C4A" w:rsidP="00055877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Good and Bad, Light, Sharing food</w:t>
            </w:r>
          </w:p>
          <w:p w14:paraId="5C5F6B61" w14:textId="6AB21E26" w:rsidR="00476C4A" w:rsidRPr="006630CD" w:rsidRDefault="00476C4A" w:rsidP="00055877">
            <w:pPr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Birth and growing up</w:t>
            </w:r>
          </w:p>
          <w:p w14:paraId="56AC9341" w14:textId="201542D8" w:rsidR="00476C4A" w:rsidRPr="006630CD" w:rsidRDefault="00476C4A" w:rsidP="00055877">
            <w:pPr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Jesus as a special baby</w:t>
            </w:r>
          </w:p>
          <w:p w14:paraId="4FCF7511" w14:textId="77777777" w:rsidR="00476C4A" w:rsidRPr="006630CD" w:rsidRDefault="00476C4A" w:rsidP="00C40DE1">
            <w:pPr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 xml:space="preserve">Symbols of Christmas                     </w:t>
            </w:r>
          </w:p>
          <w:p w14:paraId="78FF19D3" w14:textId="01F91907" w:rsidR="00476C4A" w:rsidRPr="006630CD" w:rsidRDefault="00DB298B" w:rsidP="00C40DE1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>Jesus is  gift to the world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3A96" w14:textId="77777777" w:rsidR="002833E6" w:rsidRPr="006630CD" w:rsidRDefault="002833E6" w:rsidP="002833E6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Name and talk about key Christian objects, artefacts, beliefs, teachings and practices</w:t>
            </w:r>
          </w:p>
          <w:p w14:paraId="1AF4BA9D" w14:textId="77777777" w:rsidR="002833E6" w:rsidRPr="006630CD" w:rsidRDefault="002833E6" w:rsidP="002833E6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Retell Christian stories and explain what is important to a Christian person in the story and why</w:t>
            </w:r>
          </w:p>
          <w:p w14:paraId="778B362B" w14:textId="77777777" w:rsidR="002833E6" w:rsidRPr="006630CD" w:rsidRDefault="002833E6" w:rsidP="002833E6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Suggest meanings for religious actions and symbols</w:t>
            </w:r>
          </w:p>
          <w:p w14:paraId="6D8EAFA8" w14:textId="42085992" w:rsidR="00476C4A" w:rsidRPr="006630CD" w:rsidRDefault="002833E6" w:rsidP="002833E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Discuss and connect ideas between different religions (e.g. how you show that you belong/ why identity is important etc.)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334C" w14:textId="77777777" w:rsidR="00476C4A" w:rsidRPr="006630CD" w:rsidRDefault="00476C4A" w:rsidP="00921931">
            <w:pPr>
              <w:suppressAutoHyphens w:val="0"/>
              <w:autoSpaceDN/>
              <w:spacing w:after="0" w:line="480" w:lineRule="auto"/>
              <w:contextualSpacing/>
              <w:textAlignment w:val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Explain why holy books are special</w:t>
            </w:r>
          </w:p>
          <w:p w14:paraId="5FDECAAA" w14:textId="4F54EBC9" w:rsidR="00476C4A" w:rsidRPr="006630CD" w:rsidRDefault="00476C4A" w:rsidP="00921931">
            <w:pPr>
              <w:suppressAutoHyphens w:val="0"/>
              <w:autoSpaceDN/>
              <w:spacing w:after="0" w:line="480" w:lineRule="auto"/>
              <w:contextualSpacing/>
              <w:textAlignment w:val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Explain how people can learn from holy books, why they are </w:t>
            </w:r>
            <w:r w:rsidR="00DE066F">
              <w:rPr>
                <w:rFonts w:cs="Calibri"/>
                <w:sz w:val="24"/>
                <w:szCs w:val="24"/>
              </w:rPr>
              <w:t xml:space="preserve">           </w:t>
            </w:r>
            <w:r w:rsidRPr="006630CD">
              <w:rPr>
                <w:rFonts w:cs="Calibri"/>
                <w:sz w:val="24"/>
                <w:szCs w:val="24"/>
              </w:rPr>
              <w:t>i</w:t>
            </w:r>
            <w:r w:rsidR="00DE066F">
              <w:rPr>
                <w:rFonts w:cs="Calibri"/>
                <w:sz w:val="24"/>
                <w:szCs w:val="24"/>
              </w:rPr>
              <w:t>m</w:t>
            </w:r>
            <w:r w:rsidRPr="006630CD">
              <w:rPr>
                <w:rFonts w:cs="Calibri"/>
                <w:sz w:val="24"/>
                <w:szCs w:val="24"/>
              </w:rPr>
              <w:t>portant to a believer</w:t>
            </w:r>
            <w:bookmarkStart w:id="0" w:name="_GoBack"/>
            <w:bookmarkEnd w:id="0"/>
          </w:p>
          <w:p w14:paraId="15F5B18D" w14:textId="0B79A7B3" w:rsidR="00476C4A" w:rsidRPr="006630CD" w:rsidRDefault="00476C4A" w:rsidP="00921931">
            <w:pPr>
              <w:suppressAutoHyphens w:val="0"/>
              <w:autoSpaceDN/>
              <w:spacing w:after="0" w:line="480" w:lineRule="auto"/>
              <w:contextualSpacing/>
              <w:textAlignment w:val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Compare what is important to me to others</w:t>
            </w:r>
          </w:p>
        </w:tc>
      </w:tr>
      <w:tr w:rsidR="00476C4A" w:rsidRPr="006630CD" w14:paraId="59518FAB" w14:textId="77777777" w:rsidTr="00DB298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F56D8" w14:textId="740C7095" w:rsidR="00476C4A" w:rsidRPr="006630CD" w:rsidRDefault="00476C4A" w:rsidP="000558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Vocabulary</w:t>
            </w:r>
          </w:p>
        </w:tc>
        <w:tc>
          <w:tcPr>
            <w:tcW w:w="7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019E" w14:textId="77777777" w:rsidR="00476C4A" w:rsidRPr="006630CD" w:rsidRDefault="00476C4A" w:rsidP="000558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Diwali, Hindu, diva, Rama, Sita</w:t>
            </w:r>
          </w:p>
          <w:p w14:paraId="130E54B7" w14:textId="2DA8C8B8" w:rsidR="00476C4A" w:rsidRPr="006630CD" w:rsidRDefault="00476C4A" w:rsidP="000558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Christian, Christmas, Jesus, gift, special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9A11" w14:textId="671DBA97" w:rsidR="00476C4A" w:rsidRPr="006630CD" w:rsidRDefault="004A769C" w:rsidP="004A769C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Church, Nativity, Jesus, Angels, Wise men, Advent wreath, Advent candle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1751" w14:textId="29AE6136" w:rsidR="00476C4A" w:rsidRPr="006630CD" w:rsidRDefault="00476C4A" w:rsidP="00921931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Bible, Qur’an, Torah, Shrimad </w:t>
            </w:r>
            <w:proofErr w:type="spellStart"/>
            <w:r w:rsidRPr="006630CD">
              <w:rPr>
                <w:rFonts w:cs="Calibri"/>
                <w:sz w:val="24"/>
                <w:szCs w:val="24"/>
              </w:rPr>
              <w:t>Bhagwad</w:t>
            </w:r>
            <w:proofErr w:type="spellEnd"/>
            <w:r w:rsidRPr="006630CD">
              <w:rPr>
                <w:rFonts w:cs="Calibri"/>
                <w:sz w:val="24"/>
                <w:szCs w:val="24"/>
              </w:rPr>
              <w:t xml:space="preserve"> Gita, Guru </w:t>
            </w:r>
            <w:proofErr w:type="spellStart"/>
            <w:r w:rsidRPr="006630CD">
              <w:rPr>
                <w:rFonts w:cs="Calibri"/>
                <w:sz w:val="24"/>
                <w:szCs w:val="24"/>
              </w:rPr>
              <w:t>Granth</w:t>
            </w:r>
            <w:proofErr w:type="spellEnd"/>
            <w:r w:rsidRPr="006630CD">
              <w:rPr>
                <w:rFonts w:cs="Calibri"/>
                <w:sz w:val="24"/>
                <w:szCs w:val="24"/>
              </w:rPr>
              <w:t xml:space="preserve"> Sahib,</w:t>
            </w:r>
          </w:p>
          <w:p w14:paraId="222750C0" w14:textId="02040028" w:rsidR="00476C4A" w:rsidRPr="006630CD" w:rsidRDefault="00476C4A" w:rsidP="00B6207E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Tipitaka</w:t>
            </w:r>
          </w:p>
        </w:tc>
      </w:tr>
      <w:tr w:rsidR="00557359" w:rsidRPr="006630CD" w14:paraId="05A065C5" w14:textId="77777777" w:rsidTr="00DB298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CF4E" w14:textId="77777777" w:rsidR="00055877" w:rsidRPr="006630CD" w:rsidRDefault="00055877" w:rsidP="00055877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6630CD">
              <w:rPr>
                <w:rFonts w:cs="Calibri"/>
                <w:b/>
                <w:sz w:val="28"/>
                <w:szCs w:val="28"/>
              </w:rPr>
              <w:t>2a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87E7" w14:textId="77777777" w:rsidR="00055877" w:rsidRPr="006630CD" w:rsidRDefault="00055877" w:rsidP="00017A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>What happened to Dogger?</w:t>
            </w:r>
          </w:p>
          <w:p w14:paraId="676174F8" w14:textId="3FA118E0" w:rsidR="00055877" w:rsidRPr="006630CD" w:rsidRDefault="00017AE5" w:rsidP="00017AE5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 xml:space="preserve">      </w:t>
            </w:r>
            <w:r w:rsidR="00055877" w:rsidRPr="006630CD">
              <w:rPr>
                <w:rFonts w:cs="Calibri"/>
                <w:b/>
                <w:bCs/>
                <w:sz w:val="28"/>
                <w:szCs w:val="28"/>
              </w:rPr>
              <w:t>(Aspects)</w:t>
            </w:r>
          </w:p>
          <w:p w14:paraId="20D14169" w14:textId="785AD79C" w:rsidR="00055877" w:rsidRPr="006630CD" w:rsidRDefault="00017AE5" w:rsidP="004A76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bCs/>
                <w:color w:val="00B050"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>Muhammed and the Kitten</w:t>
            </w:r>
            <w:r w:rsidR="004A769C"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>(Stories)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2187" w14:textId="77777777" w:rsidR="00055877" w:rsidRPr="006630CD" w:rsidRDefault="00055877" w:rsidP="00055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>My Muslim Faith</w:t>
            </w:r>
          </w:p>
          <w:p w14:paraId="705DFD59" w14:textId="1474B6CE" w:rsidR="00055877" w:rsidRPr="006630CD" w:rsidRDefault="00017AE5" w:rsidP="00017AE5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 xml:space="preserve">      </w:t>
            </w:r>
            <w:r w:rsidR="00055877" w:rsidRPr="006630CD">
              <w:rPr>
                <w:rFonts w:cs="Calibri"/>
                <w:b/>
                <w:bCs/>
                <w:sz w:val="28"/>
                <w:szCs w:val="28"/>
              </w:rPr>
              <w:t>(Aspects)</w:t>
            </w:r>
          </w:p>
          <w:p w14:paraId="3D251B47" w14:textId="20DDB7F0" w:rsidR="00055877" w:rsidRPr="006630CD" w:rsidRDefault="00055877" w:rsidP="00017A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00B050"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>The Donkey in the Tiger Skin</w:t>
            </w:r>
            <w:r w:rsidR="00017AE5"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 xml:space="preserve">  </w:t>
            </w:r>
            <w:r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>(Aspects)</w:t>
            </w:r>
          </w:p>
          <w:p w14:paraId="53944D75" w14:textId="77777777" w:rsidR="00055877" w:rsidRPr="006630CD" w:rsidRDefault="00055877" w:rsidP="00055877">
            <w:pPr>
              <w:pStyle w:val="ListParagraph"/>
              <w:spacing w:after="0" w:line="240" w:lineRule="auto"/>
              <w:ind w:left="36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DEDF" w14:textId="77777777" w:rsidR="00055877" w:rsidRPr="006630CD" w:rsidRDefault="00055877" w:rsidP="00B6207E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>What does it mean to belong to Sikhism?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BEF3" w14:textId="2B37BF70" w:rsidR="00055877" w:rsidRPr="006630CD" w:rsidRDefault="00055877" w:rsidP="00B6207E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>Forgiveness</w:t>
            </w:r>
          </w:p>
        </w:tc>
      </w:tr>
      <w:tr w:rsidR="00017AE5" w:rsidRPr="006630CD" w14:paraId="0B541EFF" w14:textId="77777777" w:rsidTr="00DB298B">
        <w:trPr>
          <w:trHeight w:val="416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761B" w14:textId="77777777" w:rsidR="00D5549D" w:rsidRPr="006630CD" w:rsidRDefault="00D5549D" w:rsidP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60B0FD" w14:textId="77777777" w:rsidR="00D5549D" w:rsidRDefault="00D5549D" w:rsidP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Key </w:t>
            </w:r>
          </w:p>
          <w:p w14:paraId="3C72C92E" w14:textId="77777777" w:rsidR="00D5549D" w:rsidRPr="006630CD" w:rsidRDefault="00D5549D" w:rsidP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skill</w:t>
            </w:r>
            <w:r w:rsidRPr="006630CD">
              <w:rPr>
                <w:rFonts w:cs="Calibri"/>
                <w:sz w:val="24"/>
                <w:szCs w:val="24"/>
              </w:rPr>
              <w:t>/</w:t>
            </w:r>
          </w:p>
          <w:p w14:paraId="1A9CB983" w14:textId="77777777" w:rsidR="00D5549D" w:rsidRPr="006630CD" w:rsidRDefault="00D5549D" w:rsidP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knowledge</w:t>
            </w:r>
          </w:p>
          <w:p w14:paraId="4AB61ABF" w14:textId="77777777" w:rsidR="00017AE5" w:rsidRPr="006630CD" w:rsidRDefault="00017AE5" w:rsidP="00017A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72CF604" w14:textId="77777777" w:rsidR="00017AE5" w:rsidRPr="006630CD" w:rsidRDefault="00017AE5" w:rsidP="00017A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4289A27" w14:textId="77777777" w:rsidR="00017AE5" w:rsidRPr="006630CD" w:rsidRDefault="00017AE5" w:rsidP="00017A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EEC4" w14:textId="64B7AD16" w:rsidR="002B1D0A" w:rsidRPr="006630CD" w:rsidRDefault="00DB298B" w:rsidP="002B1D0A">
            <w:pPr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Calibri"/>
                <w:sz w:val="24"/>
                <w:szCs w:val="24"/>
              </w:rPr>
              <w:t>To know what is special</w:t>
            </w:r>
            <w:r w:rsidR="003A37DF" w:rsidRPr="006630CD">
              <w:rPr>
                <w:rFonts w:cs="Calibri"/>
                <w:sz w:val="24"/>
                <w:szCs w:val="24"/>
              </w:rPr>
              <w:t xml:space="preserve"> </w:t>
            </w:r>
            <w:r w:rsidR="002B1D0A" w:rsidRPr="006630CD">
              <w:rPr>
                <w:rFonts w:cs="Calibri"/>
                <w:sz w:val="24"/>
                <w:szCs w:val="24"/>
              </w:rPr>
              <w:t xml:space="preserve"> to them</w:t>
            </w:r>
            <w:r w:rsidR="002B1D0A" w:rsidRPr="006630CD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43BE9251" w14:textId="77777777" w:rsidR="00017AE5" w:rsidRPr="006630CD" w:rsidRDefault="002B1D0A" w:rsidP="002B1D0A">
            <w:pPr>
              <w:rPr>
                <w:rFonts w:cs="Calibri"/>
                <w:sz w:val="24"/>
                <w:szCs w:val="24"/>
                <w:lang w:eastAsia="en-GB"/>
              </w:rPr>
            </w:pPr>
            <w:r w:rsidRPr="006630CD">
              <w:rPr>
                <w:rFonts w:cs="Calibri"/>
                <w:sz w:val="24"/>
                <w:szCs w:val="24"/>
                <w:lang w:eastAsia="en-GB"/>
              </w:rPr>
              <w:t>Relationships</w:t>
            </w:r>
          </w:p>
          <w:p w14:paraId="3F9DCF2C" w14:textId="0382C233" w:rsidR="00E00D3C" w:rsidRPr="007C3AAF" w:rsidRDefault="00E00D3C" w:rsidP="007C3AAF">
            <w:pPr>
              <w:rPr>
                <w:rFonts w:cs="Calibri"/>
                <w:sz w:val="24"/>
                <w:szCs w:val="24"/>
                <w:lang w:eastAsia="en-GB"/>
              </w:rPr>
            </w:pPr>
            <w:r w:rsidRPr="006630CD">
              <w:rPr>
                <w:rFonts w:cs="Calibri"/>
                <w:sz w:val="24"/>
                <w:szCs w:val="24"/>
                <w:lang w:eastAsia="en-GB"/>
              </w:rPr>
              <w:t>Sacrifice</w:t>
            </w:r>
          </w:p>
          <w:p w14:paraId="7B20567B" w14:textId="41B61D35" w:rsidR="004F2CCC" w:rsidRPr="006630CD" w:rsidRDefault="004F2CCC" w:rsidP="004F2CCC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Cs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bCs/>
                <w:color w:val="00B050"/>
                <w:sz w:val="24"/>
                <w:szCs w:val="24"/>
              </w:rPr>
              <w:t>Creation</w:t>
            </w:r>
          </w:p>
          <w:p w14:paraId="5292F3D5" w14:textId="77777777" w:rsidR="00E00D3C" w:rsidRPr="006630CD" w:rsidRDefault="00E00D3C" w:rsidP="004F2CCC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Cs/>
                <w:color w:val="00B050"/>
                <w:sz w:val="24"/>
                <w:szCs w:val="24"/>
              </w:rPr>
            </w:pPr>
          </w:p>
          <w:p w14:paraId="095B655C" w14:textId="77777777" w:rsidR="004F2CCC" w:rsidRPr="006630CD" w:rsidRDefault="004F2CCC" w:rsidP="004F2CCC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Cs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bCs/>
                <w:color w:val="00B050"/>
                <w:sz w:val="24"/>
                <w:szCs w:val="24"/>
              </w:rPr>
              <w:t>Responsibility</w:t>
            </w:r>
          </w:p>
          <w:p w14:paraId="6AA10DDD" w14:textId="77777777" w:rsidR="00E00D3C" w:rsidRPr="006630CD" w:rsidRDefault="00E00D3C" w:rsidP="004F2CCC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Cs/>
                <w:color w:val="00B050"/>
                <w:sz w:val="24"/>
                <w:szCs w:val="24"/>
              </w:rPr>
            </w:pPr>
          </w:p>
          <w:p w14:paraId="34AEA834" w14:textId="67C4343C" w:rsidR="004F2CCC" w:rsidRPr="006630CD" w:rsidRDefault="004F2CCC" w:rsidP="004F2CCC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bCs/>
                <w:color w:val="00B050"/>
                <w:sz w:val="24"/>
                <w:szCs w:val="24"/>
              </w:rPr>
              <w:t>Role models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D9A8" w14:textId="15252C34" w:rsidR="002116E3" w:rsidRPr="006630CD" w:rsidRDefault="00010EBE" w:rsidP="002116E3">
            <w:pPr>
              <w:suppressAutoHyphens w:val="0"/>
              <w:autoSpaceDE w:val="0"/>
              <w:autoSpaceDN/>
              <w:adjustRightInd w:val="0"/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lastRenderedPageBreak/>
              <w:t xml:space="preserve">To know </w:t>
            </w:r>
            <w:r w:rsidR="002116E3" w:rsidRPr="006630CD">
              <w:rPr>
                <w:rFonts w:eastAsia="Times New Roman" w:cs="Calibri"/>
                <w:sz w:val="24"/>
                <w:szCs w:val="24"/>
                <w:lang w:eastAsia="en-GB"/>
              </w:rPr>
              <w:t xml:space="preserve">Allah </w:t>
            </w:r>
            <w:r w:rsidR="007A2A55" w:rsidRPr="006630CD">
              <w:rPr>
                <w:rFonts w:eastAsia="Times New Roman" w:cs="Calibri"/>
                <w:sz w:val="24"/>
                <w:szCs w:val="24"/>
                <w:lang w:eastAsia="en-GB"/>
              </w:rPr>
              <w:t xml:space="preserve">is </w:t>
            </w:r>
            <w:r w:rsidR="002116E3" w:rsidRPr="006630CD">
              <w:rPr>
                <w:rFonts w:eastAsia="Times New Roman" w:cs="Calibri"/>
                <w:sz w:val="24"/>
                <w:szCs w:val="24"/>
                <w:lang w:eastAsia="en-GB"/>
              </w:rPr>
              <w:t>the Creator</w:t>
            </w:r>
          </w:p>
          <w:p w14:paraId="7144EC22" w14:textId="14750BF1" w:rsidR="002116E3" w:rsidRPr="006630CD" w:rsidRDefault="007A2A55" w:rsidP="002116E3">
            <w:pPr>
              <w:suppressAutoHyphens w:val="0"/>
              <w:autoSpaceDE w:val="0"/>
              <w:autoSpaceDN/>
              <w:adjustRightInd w:val="0"/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6630CD">
              <w:rPr>
                <w:rFonts w:eastAsia="Times New Roman" w:cs="Calibri"/>
                <w:sz w:val="24"/>
                <w:szCs w:val="24"/>
                <w:lang w:eastAsia="en-GB"/>
              </w:rPr>
              <w:t xml:space="preserve">Muslim women </w:t>
            </w:r>
            <w:r w:rsidR="002116E3" w:rsidRPr="006630CD">
              <w:rPr>
                <w:rFonts w:eastAsia="Times New Roman" w:cs="Calibri"/>
                <w:sz w:val="24"/>
                <w:szCs w:val="24"/>
                <w:lang w:eastAsia="en-GB"/>
              </w:rPr>
              <w:t>Cover the</w:t>
            </w:r>
            <w:r w:rsidRPr="006630CD">
              <w:rPr>
                <w:rFonts w:eastAsia="Times New Roman" w:cs="Calibri"/>
                <w:sz w:val="24"/>
                <w:szCs w:val="24"/>
                <w:lang w:eastAsia="en-GB"/>
              </w:rPr>
              <w:t>ir</w:t>
            </w:r>
            <w:r w:rsidR="002116E3" w:rsidRPr="006630CD">
              <w:rPr>
                <w:rFonts w:eastAsia="Times New Roman" w:cs="Calibri"/>
                <w:sz w:val="24"/>
                <w:szCs w:val="24"/>
                <w:lang w:eastAsia="en-GB"/>
              </w:rPr>
              <w:t xml:space="preserve"> head </w:t>
            </w:r>
          </w:p>
          <w:p w14:paraId="7C23C3FE" w14:textId="77777777" w:rsidR="002116E3" w:rsidRPr="006630CD" w:rsidRDefault="002116E3" w:rsidP="002116E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</w:rPr>
            </w:pPr>
            <w:r w:rsidRPr="006630CD">
              <w:rPr>
                <w:rFonts w:eastAsia="Times New Roman" w:cs="Calibri"/>
                <w:sz w:val="24"/>
                <w:szCs w:val="24"/>
                <w:lang w:eastAsia="en-GB"/>
              </w:rPr>
              <w:t>Special places, books and times</w:t>
            </w:r>
          </w:p>
          <w:p w14:paraId="7AA64A36" w14:textId="77777777" w:rsidR="00017AE5" w:rsidRPr="006630CD" w:rsidRDefault="00017AE5" w:rsidP="002B1D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A319D98" w14:textId="140EBF2B" w:rsidR="00307BDF" w:rsidRPr="006630CD" w:rsidRDefault="00307BDF" w:rsidP="002B1D0A">
            <w:pPr>
              <w:spacing w:after="0" w:line="240" w:lineRule="auto"/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What can we learn from stories?</w:t>
            </w:r>
          </w:p>
          <w:p w14:paraId="7401C2E3" w14:textId="77777777" w:rsidR="00307BDF" w:rsidRPr="006630CD" w:rsidRDefault="00307BDF" w:rsidP="00307BDF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Special things</w:t>
            </w:r>
          </w:p>
          <w:p w14:paraId="1F3E01A1" w14:textId="6A60747F" w:rsidR="00307BDF" w:rsidRPr="006630CD" w:rsidRDefault="00307BDF" w:rsidP="00307BDF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Being ourselves</w:t>
            </w:r>
          </w:p>
          <w:p w14:paraId="2B77AB28" w14:textId="1FE21CF3" w:rsidR="00307BDF" w:rsidRPr="006630CD" w:rsidRDefault="00307BDF" w:rsidP="00307B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lastRenderedPageBreak/>
              <w:t>Rules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80A9" w14:textId="43F3FC56" w:rsidR="00557359" w:rsidRPr="006630CD" w:rsidRDefault="00557359" w:rsidP="00557359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lastRenderedPageBreak/>
              <w:t>Name and talk about Sikh objects, artefacts and practices</w:t>
            </w:r>
          </w:p>
          <w:p w14:paraId="116B0A8D" w14:textId="77777777" w:rsidR="00591FCF" w:rsidRPr="006630CD" w:rsidRDefault="00557359" w:rsidP="00557359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Retell Sikh stories and messages and explain what is important to a Sikh person and why</w:t>
            </w:r>
          </w:p>
          <w:p w14:paraId="179E7BB1" w14:textId="45E8DCCA" w:rsidR="00557359" w:rsidRPr="006630CD" w:rsidRDefault="00557359" w:rsidP="00557359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Discuss and connect ideas between </w:t>
            </w:r>
            <w:r w:rsidRPr="006630CD">
              <w:rPr>
                <w:rFonts w:cs="Calibri"/>
                <w:sz w:val="24"/>
                <w:szCs w:val="24"/>
              </w:rPr>
              <w:lastRenderedPageBreak/>
              <w:t xml:space="preserve">different religions (e.g. how you show that you belong) </w:t>
            </w:r>
          </w:p>
          <w:p w14:paraId="28EDF653" w14:textId="77777777" w:rsidR="00017AE5" w:rsidRPr="006630CD" w:rsidRDefault="00017AE5" w:rsidP="00017AE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6C72" w14:textId="77777777" w:rsidR="0002419A" w:rsidRPr="006630CD" w:rsidRDefault="0002419A" w:rsidP="0002419A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Theme="minorHAnsi" w:cs="Calibri"/>
                <w:sz w:val="24"/>
                <w:szCs w:val="24"/>
              </w:rPr>
            </w:pPr>
            <w:r w:rsidRPr="006630CD">
              <w:rPr>
                <w:rFonts w:eastAsiaTheme="minorHAnsi" w:cs="Calibri"/>
                <w:sz w:val="24"/>
                <w:szCs w:val="24"/>
              </w:rPr>
              <w:lastRenderedPageBreak/>
              <w:t>Retell what different religions and world views teach about fo</w:t>
            </w:r>
            <w:r w:rsidRPr="006630CD">
              <w:rPr>
                <w:rFonts w:eastAsiaTheme="minorHAnsi" w:cs="Calibri"/>
                <w:sz w:val="24"/>
                <w:szCs w:val="24"/>
              </w:rPr>
              <w:t>r</w:t>
            </w:r>
            <w:r w:rsidRPr="006630CD">
              <w:rPr>
                <w:rFonts w:eastAsiaTheme="minorHAnsi" w:cs="Calibri"/>
                <w:sz w:val="24"/>
                <w:szCs w:val="24"/>
              </w:rPr>
              <w:t>giveness</w:t>
            </w:r>
          </w:p>
          <w:p w14:paraId="7911270E" w14:textId="77777777" w:rsidR="0002419A" w:rsidRPr="006630CD" w:rsidRDefault="0002419A" w:rsidP="0002419A">
            <w:pPr>
              <w:suppressAutoHyphens w:val="0"/>
              <w:autoSpaceDN/>
              <w:spacing w:after="0" w:line="240" w:lineRule="auto"/>
              <w:ind w:left="720"/>
              <w:contextualSpacing/>
              <w:textAlignment w:val="auto"/>
              <w:rPr>
                <w:rFonts w:eastAsiaTheme="minorHAnsi" w:cs="Calibri"/>
                <w:sz w:val="24"/>
                <w:szCs w:val="24"/>
              </w:rPr>
            </w:pPr>
          </w:p>
          <w:p w14:paraId="22143588" w14:textId="77777777" w:rsidR="0002419A" w:rsidRPr="006630CD" w:rsidRDefault="0002419A" w:rsidP="0002419A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eastAsiaTheme="minorHAnsi" w:cs="Calibri"/>
                <w:sz w:val="24"/>
                <w:szCs w:val="24"/>
              </w:rPr>
            </w:pPr>
            <w:r w:rsidRPr="006630CD">
              <w:rPr>
                <w:rFonts w:eastAsiaTheme="minorHAnsi" w:cs="Calibri"/>
                <w:sz w:val="24"/>
                <w:szCs w:val="24"/>
              </w:rPr>
              <w:t>Make relevant points in a discu</w:t>
            </w:r>
            <w:r w:rsidRPr="006630CD">
              <w:rPr>
                <w:rFonts w:eastAsiaTheme="minorHAnsi" w:cs="Calibri"/>
                <w:sz w:val="24"/>
                <w:szCs w:val="24"/>
              </w:rPr>
              <w:t>s</w:t>
            </w:r>
            <w:r w:rsidRPr="006630CD">
              <w:rPr>
                <w:rFonts w:eastAsiaTheme="minorHAnsi" w:cs="Calibri"/>
                <w:sz w:val="24"/>
                <w:szCs w:val="24"/>
              </w:rPr>
              <w:t>sion on forgiveness and link my ideas to everyday life</w:t>
            </w:r>
          </w:p>
          <w:p w14:paraId="7C56562E" w14:textId="77777777" w:rsidR="0002419A" w:rsidRPr="006630CD" w:rsidRDefault="0002419A" w:rsidP="0002419A">
            <w:pPr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sz w:val="24"/>
                <w:szCs w:val="24"/>
              </w:rPr>
            </w:pPr>
          </w:p>
          <w:p w14:paraId="4C0F8AFE" w14:textId="4A60CB56" w:rsidR="00017AE5" w:rsidRPr="006630CD" w:rsidRDefault="0002419A" w:rsidP="007C3AAF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eastAsiaTheme="minorHAnsi" w:cs="Calibri"/>
                <w:sz w:val="24"/>
                <w:szCs w:val="24"/>
              </w:rPr>
              <w:t>Explore questions about meaning and values and express my own ideas and opinions in response to others using art, words or poetry</w:t>
            </w:r>
          </w:p>
        </w:tc>
      </w:tr>
      <w:tr w:rsidR="00017AE5" w:rsidRPr="006630CD" w14:paraId="066C5CB1" w14:textId="77777777" w:rsidTr="00DB298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EE01" w14:textId="22E6CF1F" w:rsidR="00017AE5" w:rsidRPr="006630CD" w:rsidRDefault="00017AE5" w:rsidP="00017A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lastRenderedPageBreak/>
              <w:t>Vocabulary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3A70" w14:textId="42154052" w:rsidR="00017AE5" w:rsidRPr="006630CD" w:rsidRDefault="00DE6995" w:rsidP="00B15AC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Happy, Sad, Special</w:t>
            </w:r>
          </w:p>
          <w:p w14:paraId="198F0E26" w14:textId="77777777" w:rsidR="00B15ACE" w:rsidRPr="006630CD" w:rsidRDefault="00B15ACE" w:rsidP="00B15AC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806305" w14:textId="255D0AF1" w:rsidR="00B15ACE" w:rsidRPr="006630CD" w:rsidRDefault="00B15ACE" w:rsidP="00B15AC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Muhammed, Muslim, kitten caring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E72B" w14:textId="77777777" w:rsidR="00017AE5" w:rsidRPr="006630CD" w:rsidRDefault="001868EA" w:rsidP="001868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Muslim, Allah, Arabic, Qur’an, head covering</w:t>
            </w:r>
          </w:p>
          <w:p w14:paraId="5E3E867B" w14:textId="77777777" w:rsidR="00E00D3C" w:rsidRPr="006630CD" w:rsidRDefault="00E00D3C" w:rsidP="001868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E639BAC" w14:textId="350A5B63" w:rsidR="00C144B1" w:rsidRPr="006630CD" w:rsidRDefault="00E14BDF" w:rsidP="001868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Guru Gobind Singh, d</w:t>
            </w:r>
            <w:r w:rsidR="00C144B1" w:rsidRPr="006630CD">
              <w:rPr>
                <w:rFonts w:cs="Calibri"/>
                <w:color w:val="00B050"/>
                <w:sz w:val="24"/>
                <w:szCs w:val="24"/>
              </w:rPr>
              <w:t xml:space="preserve">onkey, tiger, </w:t>
            </w:r>
            <w:r w:rsidRPr="006630CD">
              <w:rPr>
                <w:rFonts w:cs="Calibri"/>
                <w:color w:val="00B050"/>
                <w:sz w:val="24"/>
                <w:szCs w:val="24"/>
              </w:rPr>
              <w:t>Kirpan</w:t>
            </w:r>
            <w:r w:rsidR="00C144B1" w:rsidRPr="006630CD">
              <w:rPr>
                <w:rFonts w:cs="Calibri"/>
                <w:color w:val="00B050"/>
                <w:sz w:val="24"/>
                <w:szCs w:val="24"/>
              </w:rPr>
              <w:t xml:space="preserve">, </w:t>
            </w:r>
            <w:r w:rsidRPr="006630CD">
              <w:rPr>
                <w:rFonts w:cs="Calibri"/>
                <w:color w:val="00B050"/>
                <w:sz w:val="24"/>
                <w:szCs w:val="24"/>
              </w:rPr>
              <w:t>Kara</w:t>
            </w:r>
            <w:r w:rsidR="00C144B1" w:rsidRPr="006630CD">
              <w:rPr>
                <w:rFonts w:cs="Calibri"/>
                <w:color w:val="00B050"/>
                <w:sz w:val="24"/>
                <w:szCs w:val="24"/>
              </w:rPr>
              <w:t>, turban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905E" w14:textId="539CF5FD" w:rsidR="004A769C" w:rsidRPr="006630CD" w:rsidRDefault="004A769C" w:rsidP="004A769C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Guru </w:t>
            </w:r>
            <w:proofErr w:type="spellStart"/>
            <w:r w:rsidRPr="006630CD">
              <w:rPr>
                <w:rFonts w:cs="Calibri"/>
                <w:sz w:val="24"/>
                <w:szCs w:val="24"/>
              </w:rPr>
              <w:t>Granth</w:t>
            </w:r>
            <w:proofErr w:type="spellEnd"/>
            <w:r w:rsidRPr="006630CD">
              <w:rPr>
                <w:rFonts w:cs="Calibri"/>
                <w:sz w:val="24"/>
                <w:szCs w:val="24"/>
              </w:rPr>
              <w:t xml:space="preserve"> Sahib, Guru Nanak</w:t>
            </w:r>
          </w:p>
          <w:p w14:paraId="3F038044" w14:textId="3F492AA4" w:rsidR="004A769C" w:rsidRPr="006630CD" w:rsidRDefault="004A769C" w:rsidP="004A769C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Guru Gobind Singh, Gurdwara, Amrit ceremony</w:t>
            </w:r>
          </w:p>
          <w:p w14:paraId="35612023" w14:textId="045C7C29" w:rsidR="004A769C" w:rsidRPr="006630CD" w:rsidRDefault="004A769C" w:rsidP="004A769C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Five K’s:</w:t>
            </w:r>
          </w:p>
          <w:p w14:paraId="19FF611C" w14:textId="738D6175" w:rsidR="004A769C" w:rsidRPr="006630CD" w:rsidRDefault="004A769C" w:rsidP="004A769C">
            <w:pPr>
              <w:rPr>
                <w:rFonts w:cs="Calibri"/>
                <w:bCs/>
                <w:sz w:val="24"/>
                <w:szCs w:val="24"/>
              </w:rPr>
            </w:pPr>
            <w:r w:rsidRPr="006630CD">
              <w:rPr>
                <w:rFonts w:cs="Calibri"/>
                <w:bCs/>
                <w:sz w:val="24"/>
                <w:szCs w:val="24"/>
              </w:rPr>
              <w:t>• Kesh</w:t>
            </w:r>
          </w:p>
          <w:p w14:paraId="753D3ED1" w14:textId="45AFBD65" w:rsidR="004A769C" w:rsidRPr="006630CD" w:rsidRDefault="004A769C" w:rsidP="004A769C">
            <w:pPr>
              <w:rPr>
                <w:rFonts w:cs="Calibri"/>
                <w:bCs/>
                <w:sz w:val="24"/>
                <w:szCs w:val="24"/>
              </w:rPr>
            </w:pPr>
            <w:r w:rsidRPr="006630CD">
              <w:rPr>
                <w:rFonts w:cs="Calibri"/>
                <w:bCs/>
                <w:sz w:val="24"/>
                <w:szCs w:val="24"/>
              </w:rPr>
              <w:t xml:space="preserve">• Kara </w:t>
            </w:r>
          </w:p>
          <w:p w14:paraId="499FDB5A" w14:textId="760C01D8" w:rsidR="004A769C" w:rsidRPr="006630CD" w:rsidRDefault="004A769C" w:rsidP="004A769C">
            <w:pPr>
              <w:rPr>
                <w:rFonts w:cs="Calibri"/>
                <w:bCs/>
                <w:sz w:val="24"/>
                <w:szCs w:val="24"/>
              </w:rPr>
            </w:pPr>
            <w:r w:rsidRPr="006630CD">
              <w:rPr>
                <w:rFonts w:cs="Calibri"/>
                <w:bCs/>
                <w:sz w:val="24"/>
                <w:szCs w:val="24"/>
              </w:rPr>
              <w:t xml:space="preserve">• Kanga </w:t>
            </w:r>
          </w:p>
          <w:p w14:paraId="14AED640" w14:textId="4D1D3F23" w:rsidR="004A769C" w:rsidRPr="006630CD" w:rsidRDefault="004A769C" w:rsidP="004A769C">
            <w:pPr>
              <w:rPr>
                <w:rFonts w:cs="Calibri"/>
                <w:bCs/>
                <w:sz w:val="24"/>
                <w:szCs w:val="24"/>
              </w:rPr>
            </w:pPr>
            <w:r w:rsidRPr="006630CD">
              <w:rPr>
                <w:rFonts w:cs="Calibri"/>
                <w:bCs/>
                <w:sz w:val="24"/>
                <w:szCs w:val="24"/>
              </w:rPr>
              <w:t xml:space="preserve">• Kaccha </w:t>
            </w:r>
          </w:p>
          <w:p w14:paraId="3E57DBB1" w14:textId="1FB9FF84" w:rsidR="00017AE5" w:rsidRPr="006630CD" w:rsidRDefault="004A769C" w:rsidP="00E00D3C">
            <w:pPr>
              <w:rPr>
                <w:rFonts w:cs="Calibri"/>
                <w:bCs/>
                <w:sz w:val="24"/>
                <w:szCs w:val="24"/>
              </w:rPr>
            </w:pPr>
            <w:r w:rsidRPr="006630CD">
              <w:rPr>
                <w:rFonts w:cs="Calibri"/>
                <w:bCs/>
                <w:sz w:val="24"/>
                <w:szCs w:val="24"/>
              </w:rPr>
              <w:t xml:space="preserve">• Kirpan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F6B5" w14:textId="792AF55D" w:rsidR="00017AE5" w:rsidRPr="006630CD" w:rsidRDefault="0002419A" w:rsidP="0002419A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Forgiveness, Values, Buddhist, Christian, Hindu, Muslim, Sikh/</w:t>
            </w:r>
            <w:proofErr w:type="spellStart"/>
            <w:r w:rsidRPr="006630CD">
              <w:rPr>
                <w:rFonts w:cs="Calibri"/>
                <w:sz w:val="24"/>
                <w:szCs w:val="24"/>
              </w:rPr>
              <w:t>Sikhi</w:t>
            </w:r>
            <w:proofErr w:type="spellEnd"/>
            <w:r w:rsidRPr="006630CD">
              <w:rPr>
                <w:rFonts w:cs="Calibri"/>
                <w:sz w:val="24"/>
                <w:szCs w:val="24"/>
              </w:rPr>
              <w:t>, Jewish people, Humanist</w:t>
            </w:r>
          </w:p>
        </w:tc>
      </w:tr>
      <w:tr w:rsidR="00557359" w:rsidRPr="006630CD" w14:paraId="4DCA5A84" w14:textId="77777777" w:rsidTr="00DB298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E2D9" w14:textId="77777777" w:rsidR="00017AE5" w:rsidRPr="006630CD" w:rsidRDefault="00017AE5" w:rsidP="00017AE5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6630CD">
              <w:rPr>
                <w:rFonts w:cs="Calibri"/>
                <w:b/>
                <w:sz w:val="28"/>
                <w:szCs w:val="28"/>
              </w:rPr>
              <w:t>2b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8615" w14:textId="77777777" w:rsidR="00017AE5" w:rsidRPr="006630CD" w:rsidRDefault="00017AE5" w:rsidP="00017A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>The Lost Sheep</w:t>
            </w:r>
          </w:p>
          <w:p w14:paraId="6BEFB928" w14:textId="1A27B334" w:rsidR="00017AE5" w:rsidRPr="006630CD" w:rsidRDefault="002B1D0A" w:rsidP="002B1D0A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 xml:space="preserve">      (</w:t>
            </w:r>
            <w:r w:rsidR="00017AE5" w:rsidRPr="006630CD">
              <w:rPr>
                <w:rFonts w:cs="Calibri"/>
                <w:b/>
                <w:bCs/>
                <w:sz w:val="28"/>
                <w:szCs w:val="28"/>
              </w:rPr>
              <w:t>stories)</w:t>
            </w:r>
          </w:p>
          <w:p w14:paraId="669F122A" w14:textId="77777777" w:rsidR="00017AE5" w:rsidRPr="006630CD" w:rsidRDefault="00017AE5" w:rsidP="002B1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00B050"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>What happens at Easter?</w:t>
            </w:r>
          </w:p>
          <w:p w14:paraId="7F88BEFA" w14:textId="77777777" w:rsidR="00017AE5" w:rsidRPr="006630CD" w:rsidRDefault="00017AE5" w:rsidP="002B1D0A">
            <w:pPr>
              <w:pStyle w:val="ListParagraph"/>
              <w:spacing w:after="0" w:line="240" w:lineRule="auto"/>
              <w:ind w:left="360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>(Celebrating)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7C70" w14:textId="77777777" w:rsidR="002116E3" w:rsidRPr="006630CD" w:rsidRDefault="00017AE5" w:rsidP="002B1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>The Good Samaritan</w:t>
            </w:r>
          </w:p>
          <w:p w14:paraId="3C138856" w14:textId="463BE268" w:rsidR="00017AE5" w:rsidRPr="006630CD" w:rsidRDefault="00017AE5" w:rsidP="002116E3">
            <w:pPr>
              <w:pStyle w:val="ListParagraph"/>
              <w:spacing w:after="0" w:line="240" w:lineRule="auto"/>
              <w:ind w:left="360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>(stories)</w:t>
            </w:r>
          </w:p>
          <w:p w14:paraId="54622D79" w14:textId="77777777" w:rsidR="00017AE5" w:rsidRPr="006630CD" w:rsidRDefault="00017AE5" w:rsidP="002B1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/>
                <w:bCs/>
                <w:color w:val="00B050"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>What happens at Easter?</w:t>
            </w:r>
          </w:p>
          <w:p w14:paraId="5EBD7F1D" w14:textId="30A883B3" w:rsidR="00017AE5" w:rsidRPr="006630CD" w:rsidRDefault="002B1D0A" w:rsidP="00C40DE1">
            <w:pPr>
              <w:spacing w:after="0" w:line="240" w:lineRule="auto"/>
              <w:rPr>
                <w:rFonts w:cs="Calibri"/>
                <w:b/>
                <w:bCs/>
                <w:color w:val="00B050"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 xml:space="preserve">      </w:t>
            </w:r>
            <w:r w:rsidR="00017AE5"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>(Celebrating)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73B9" w14:textId="77777777" w:rsidR="00017AE5" w:rsidRPr="006630CD" w:rsidRDefault="00017AE5" w:rsidP="00017AE5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>What can be special about living with family and friends?</w:t>
            </w:r>
          </w:p>
          <w:p w14:paraId="0CDE412C" w14:textId="77777777" w:rsidR="00017AE5" w:rsidRPr="006630CD" w:rsidRDefault="00017AE5" w:rsidP="00017AE5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i/>
                <w:iCs/>
                <w:sz w:val="28"/>
                <w:szCs w:val="28"/>
              </w:rPr>
              <w:t>(Link to Three Little Pigs)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C89A" w14:textId="77777777" w:rsidR="00017AE5" w:rsidRPr="006630CD" w:rsidRDefault="00017AE5" w:rsidP="004A769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>Why is Easter important to Christians?</w:t>
            </w:r>
          </w:p>
        </w:tc>
      </w:tr>
      <w:tr w:rsidR="00557359" w:rsidRPr="006630CD" w14:paraId="718ABD4A" w14:textId="77777777" w:rsidTr="00DB298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C23B" w14:textId="77777777" w:rsidR="00D5549D" w:rsidRPr="006630CD" w:rsidRDefault="00D5549D" w:rsidP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3483A2E" w14:textId="77777777" w:rsidR="00D5549D" w:rsidRDefault="00D5549D" w:rsidP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Key </w:t>
            </w:r>
          </w:p>
          <w:p w14:paraId="64ECF45D" w14:textId="77777777" w:rsidR="00D5549D" w:rsidRPr="006630CD" w:rsidRDefault="00D5549D" w:rsidP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skill</w:t>
            </w:r>
            <w:r w:rsidRPr="006630CD">
              <w:rPr>
                <w:rFonts w:cs="Calibri"/>
                <w:sz w:val="24"/>
                <w:szCs w:val="24"/>
              </w:rPr>
              <w:t>/</w:t>
            </w:r>
          </w:p>
          <w:p w14:paraId="71678513" w14:textId="77777777" w:rsidR="00D5549D" w:rsidRPr="006630CD" w:rsidRDefault="00D5549D" w:rsidP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knowledge</w:t>
            </w:r>
          </w:p>
          <w:p w14:paraId="09BCF9DB" w14:textId="09859B3A" w:rsidR="00557359" w:rsidRPr="006630CD" w:rsidRDefault="00557359" w:rsidP="00557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13F6" w14:textId="77777777" w:rsidR="00557359" w:rsidRPr="006630CD" w:rsidRDefault="00557359" w:rsidP="00557359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Loosing and Finding</w:t>
            </w:r>
          </w:p>
          <w:p w14:paraId="460E9990" w14:textId="7AA2E7A8" w:rsidR="00557359" w:rsidRPr="006630CD" w:rsidRDefault="00BC701A" w:rsidP="00557359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Love</w:t>
            </w:r>
            <w:r w:rsidR="00557359" w:rsidRPr="006630CD">
              <w:rPr>
                <w:rFonts w:cs="Calibri"/>
                <w:sz w:val="24"/>
                <w:szCs w:val="24"/>
              </w:rPr>
              <w:t xml:space="preserve"> and family</w:t>
            </w:r>
          </w:p>
          <w:p w14:paraId="3925F0F2" w14:textId="6B28E11B" w:rsidR="00557359" w:rsidRPr="006630CD" w:rsidRDefault="00557359" w:rsidP="00557359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Belonging</w:t>
            </w:r>
          </w:p>
          <w:p w14:paraId="1C495764" w14:textId="77777777" w:rsidR="00557359" w:rsidRPr="006630CD" w:rsidRDefault="00557359" w:rsidP="00557359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4"/>
                <w:szCs w:val="24"/>
              </w:rPr>
            </w:pPr>
          </w:p>
          <w:p w14:paraId="44AA46E8" w14:textId="77777777" w:rsidR="009973B5" w:rsidRPr="006630CD" w:rsidRDefault="009973B5" w:rsidP="009973B5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 xml:space="preserve">Sadness </w:t>
            </w:r>
          </w:p>
          <w:p w14:paraId="536F193B" w14:textId="77777777" w:rsidR="009973B5" w:rsidRPr="006630CD" w:rsidRDefault="009973B5" w:rsidP="009973B5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 xml:space="preserve">Happiness/joy </w:t>
            </w:r>
          </w:p>
          <w:p w14:paraId="6827DC4D" w14:textId="77777777" w:rsidR="009973B5" w:rsidRPr="006630CD" w:rsidRDefault="009973B5" w:rsidP="009973B5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Symbols of sadness</w:t>
            </w:r>
          </w:p>
          <w:p w14:paraId="31C9F0BF" w14:textId="5C3B5714" w:rsidR="009973B5" w:rsidRPr="006630CD" w:rsidRDefault="009973B5" w:rsidP="009973B5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Symbols of joy/new life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97E5" w14:textId="31A5CFFB" w:rsidR="00557359" w:rsidRPr="006630CD" w:rsidRDefault="00557359" w:rsidP="00557359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Friendship</w:t>
            </w:r>
          </w:p>
          <w:p w14:paraId="5BF1E8E5" w14:textId="42AE0D67" w:rsidR="00557359" w:rsidRPr="006630CD" w:rsidRDefault="00557359" w:rsidP="00557359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Love</w:t>
            </w:r>
          </w:p>
          <w:p w14:paraId="5BFF88A5" w14:textId="77777777" w:rsidR="00557359" w:rsidRPr="006630CD" w:rsidRDefault="00557359" w:rsidP="00557359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Helpfulness</w:t>
            </w:r>
            <w:r w:rsidRPr="006630CD"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</w:p>
          <w:p w14:paraId="2B68C3DD" w14:textId="77777777" w:rsidR="00557359" w:rsidRPr="006630CD" w:rsidRDefault="00557359" w:rsidP="00557359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B050"/>
                <w:sz w:val="24"/>
                <w:szCs w:val="24"/>
              </w:rPr>
            </w:pPr>
          </w:p>
          <w:p w14:paraId="1866B6D5" w14:textId="57C7E9FF" w:rsidR="00557359" w:rsidRPr="006630CD" w:rsidRDefault="00557359" w:rsidP="00557359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 xml:space="preserve">Sadness </w:t>
            </w:r>
          </w:p>
          <w:p w14:paraId="3780CAF1" w14:textId="77777777" w:rsidR="00557359" w:rsidRPr="006630CD" w:rsidRDefault="00557359" w:rsidP="00557359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 xml:space="preserve">Happiness/joy </w:t>
            </w:r>
          </w:p>
          <w:p w14:paraId="62F656EA" w14:textId="77777777" w:rsidR="00557359" w:rsidRPr="006630CD" w:rsidRDefault="00557359" w:rsidP="00557359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Symbols of sadness</w:t>
            </w:r>
          </w:p>
          <w:p w14:paraId="2B258CFB" w14:textId="6D2EC229" w:rsidR="00557359" w:rsidRPr="006630CD" w:rsidRDefault="00557359" w:rsidP="00557359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Symbols of joy/new life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4138C" w14:textId="7009A825" w:rsidR="00557359" w:rsidRPr="006630CD" w:rsidRDefault="00557359" w:rsidP="00557359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Name and talk about objects, artefacts, beliefs, teachings and practices in different religions</w:t>
            </w:r>
          </w:p>
          <w:p w14:paraId="208D25FF" w14:textId="3D8478F8" w:rsidR="00557359" w:rsidRPr="006630CD" w:rsidRDefault="00557359" w:rsidP="00557359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Understand how the everyday actions of people are influenced by their beliefs and values </w:t>
            </w:r>
          </w:p>
          <w:p w14:paraId="6A410FC4" w14:textId="1E21A0BB" w:rsidR="00557359" w:rsidRPr="006630CD" w:rsidRDefault="00557359" w:rsidP="00557359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Suggest meanings for religious actions and symbols</w:t>
            </w:r>
          </w:p>
          <w:p w14:paraId="5A9E387F" w14:textId="0B1FE939" w:rsidR="00557359" w:rsidRPr="006630CD" w:rsidRDefault="00557359" w:rsidP="00557359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Discuss and connect ideas between </w:t>
            </w:r>
            <w:r w:rsidRPr="006630CD">
              <w:rPr>
                <w:rFonts w:cs="Calibri"/>
                <w:sz w:val="24"/>
                <w:szCs w:val="24"/>
              </w:rPr>
              <w:lastRenderedPageBreak/>
              <w:t xml:space="preserve">different religions (e.g. how you show that you belong/ why identity is important etc.)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75F0" w14:textId="067EF49A" w:rsidR="001472AF" w:rsidRPr="006630CD" w:rsidRDefault="001472AF" w:rsidP="001472AF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lastRenderedPageBreak/>
              <w:t>Notice and find out about the Christian religion and Easter</w:t>
            </w:r>
          </w:p>
          <w:p w14:paraId="4E87CD84" w14:textId="31CC5252" w:rsidR="001472AF" w:rsidRPr="006630CD" w:rsidRDefault="001472AF" w:rsidP="001472AF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Collect, use and respond to ideas in RE.</w:t>
            </w:r>
          </w:p>
          <w:p w14:paraId="02EA4CA3" w14:textId="4AE429DA" w:rsidR="00557359" w:rsidRPr="006630CD" w:rsidRDefault="001472AF" w:rsidP="001472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Consider, link and discuss questions, ideas and points of view.</w:t>
            </w:r>
          </w:p>
        </w:tc>
      </w:tr>
      <w:tr w:rsidR="00557359" w:rsidRPr="006630CD" w14:paraId="6B897B7A" w14:textId="77777777" w:rsidTr="00DB298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5AF7" w14:textId="1044F93A" w:rsidR="00557359" w:rsidRPr="006630CD" w:rsidRDefault="00557359" w:rsidP="00557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lastRenderedPageBreak/>
              <w:t>Vocabulary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6E60" w14:textId="14C200FE" w:rsidR="00557359" w:rsidRPr="006630CD" w:rsidRDefault="00E9003B" w:rsidP="00557359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Christian, Bible, Story</w:t>
            </w:r>
          </w:p>
          <w:p w14:paraId="168D89CE" w14:textId="1269534E" w:rsidR="00C4750D" w:rsidRPr="006630CD" w:rsidRDefault="00C4750D" w:rsidP="00557359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Jesus, Easter, Christian, death, cross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3DFD" w14:textId="66BFEFBC" w:rsidR="00557359" w:rsidRPr="006630CD" w:rsidRDefault="00557359" w:rsidP="00557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Samaritan</w:t>
            </w:r>
            <w:r w:rsidR="006630CD">
              <w:rPr>
                <w:rFonts w:cs="Calibri"/>
                <w:sz w:val="24"/>
                <w:szCs w:val="24"/>
              </w:rPr>
              <w:t>, good, help, Bible, story</w:t>
            </w:r>
          </w:p>
          <w:p w14:paraId="4EEC4FAB" w14:textId="5240938C" w:rsidR="00557359" w:rsidRPr="006630CD" w:rsidRDefault="00557359" w:rsidP="00557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Jesus, Easter, Christian, death</w:t>
            </w:r>
            <w:r w:rsidR="00C4750D" w:rsidRPr="006630CD">
              <w:rPr>
                <w:rFonts w:cs="Calibri"/>
                <w:color w:val="00B050"/>
                <w:sz w:val="24"/>
                <w:szCs w:val="24"/>
              </w:rPr>
              <w:t>, cross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36ED" w14:textId="1BC24651" w:rsidR="00557359" w:rsidRPr="006630CD" w:rsidRDefault="00B6207E" w:rsidP="00B620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Rakhi, Shabbat, Bible, Qur’an, Kippur, Mezuzah, Kiddush cup, Murti, Cross, Buddha statue, Guru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F9D8" w14:textId="79E99CBB" w:rsidR="00557359" w:rsidRPr="006630CD" w:rsidRDefault="00816EAA" w:rsidP="00816E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Lent, Ash Wednesday, Palm Sunday, Good Friday, Easter Sunday, Communion, Resurrection</w:t>
            </w:r>
          </w:p>
        </w:tc>
      </w:tr>
      <w:tr w:rsidR="00557359" w:rsidRPr="006630CD" w14:paraId="5A8B2774" w14:textId="77777777" w:rsidTr="00DB298B">
        <w:trPr>
          <w:trHeight w:val="150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F57FD" w14:textId="77777777" w:rsidR="00557359" w:rsidRPr="006630CD" w:rsidRDefault="00557359" w:rsidP="0055735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6630CD">
              <w:rPr>
                <w:rFonts w:cs="Calibri"/>
                <w:b/>
                <w:sz w:val="28"/>
                <w:szCs w:val="28"/>
              </w:rPr>
              <w:t>3a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68A3" w14:textId="77777777" w:rsidR="00557359" w:rsidRPr="006630CD" w:rsidRDefault="00557359" w:rsidP="005573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6630CD">
              <w:rPr>
                <w:rFonts w:cs="Calibri"/>
                <w:b/>
                <w:sz w:val="28"/>
                <w:szCs w:val="28"/>
              </w:rPr>
              <w:t>The Hare and the Tortoise</w:t>
            </w:r>
          </w:p>
          <w:p w14:paraId="51BE2C5A" w14:textId="3A7F4E47" w:rsidR="00557359" w:rsidRPr="006630CD" w:rsidRDefault="00557359" w:rsidP="00557359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 xml:space="preserve">        (Stories)</w:t>
            </w:r>
          </w:p>
          <w:p w14:paraId="442F2FDB" w14:textId="0FE53D8F" w:rsidR="00557359" w:rsidRPr="006630CD" w:rsidRDefault="00557359" w:rsidP="009710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color w:val="00B050"/>
                <w:sz w:val="28"/>
                <w:szCs w:val="28"/>
              </w:rPr>
            </w:pPr>
            <w:r w:rsidRPr="006630CD">
              <w:rPr>
                <w:rFonts w:cs="Calibri"/>
                <w:b/>
                <w:color w:val="00B050"/>
                <w:sz w:val="28"/>
                <w:szCs w:val="28"/>
              </w:rPr>
              <w:t>What happens at Eid-</w:t>
            </w:r>
            <w:proofErr w:type="spellStart"/>
            <w:r w:rsidRPr="006630CD">
              <w:rPr>
                <w:rFonts w:cs="Calibri"/>
                <w:b/>
                <w:color w:val="00B050"/>
                <w:sz w:val="28"/>
                <w:szCs w:val="28"/>
              </w:rPr>
              <w:t>Ul</w:t>
            </w:r>
            <w:proofErr w:type="spellEnd"/>
            <w:r w:rsidRPr="006630CD">
              <w:rPr>
                <w:rFonts w:cs="Calibri"/>
                <w:b/>
                <w:color w:val="00B050"/>
                <w:sz w:val="28"/>
                <w:szCs w:val="28"/>
              </w:rPr>
              <w:t>-</w:t>
            </w:r>
            <w:proofErr w:type="spellStart"/>
            <w:r w:rsidRPr="006630CD">
              <w:rPr>
                <w:rFonts w:cs="Calibri"/>
                <w:b/>
                <w:color w:val="00B050"/>
                <w:sz w:val="28"/>
                <w:szCs w:val="28"/>
              </w:rPr>
              <w:t>Fitr</w:t>
            </w:r>
            <w:proofErr w:type="spellEnd"/>
            <w:r w:rsidRPr="006630CD">
              <w:rPr>
                <w:rFonts w:cs="Calibri"/>
                <w:b/>
                <w:color w:val="00B050"/>
                <w:sz w:val="28"/>
                <w:szCs w:val="28"/>
              </w:rPr>
              <w:t>?</w:t>
            </w:r>
            <w:r w:rsidR="0097106A"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 xml:space="preserve"> (Celebrating)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C9EF" w14:textId="77777777" w:rsidR="00557359" w:rsidRPr="006630CD" w:rsidRDefault="00557359" w:rsidP="005573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6630CD">
              <w:rPr>
                <w:rFonts w:cs="Calibri"/>
                <w:b/>
                <w:sz w:val="28"/>
                <w:szCs w:val="28"/>
              </w:rPr>
              <w:t>How do we make friends?</w:t>
            </w:r>
          </w:p>
          <w:p w14:paraId="338ECCD0" w14:textId="1F9D30B5" w:rsidR="00557359" w:rsidRPr="006630CD" w:rsidRDefault="00557359" w:rsidP="00557359">
            <w:pPr>
              <w:pStyle w:val="ListParagraph"/>
              <w:spacing w:after="0" w:line="240" w:lineRule="auto"/>
              <w:ind w:left="360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 xml:space="preserve">  (Aspects)</w:t>
            </w:r>
          </w:p>
          <w:p w14:paraId="1B61E2D2" w14:textId="48F12D68" w:rsidR="00557359" w:rsidRPr="006630CD" w:rsidRDefault="00557359" w:rsidP="005573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color w:val="00B050"/>
                <w:sz w:val="28"/>
                <w:szCs w:val="28"/>
              </w:rPr>
            </w:pPr>
            <w:r w:rsidRPr="006630CD">
              <w:rPr>
                <w:rFonts w:cs="Calibri"/>
                <w:b/>
                <w:color w:val="00B050"/>
                <w:sz w:val="28"/>
                <w:szCs w:val="28"/>
              </w:rPr>
              <w:t>What happens at Eid-</w:t>
            </w:r>
            <w:proofErr w:type="spellStart"/>
            <w:r w:rsidRPr="006630CD">
              <w:rPr>
                <w:rFonts w:cs="Calibri"/>
                <w:b/>
                <w:color w:val="00B050"/>
                <w:sz w:val="28"/>
                <w:szCs w:val="28"/>
              </w:rPr>
              <w:t>Ul</w:t>
            </w:r>
            <w:proofErr w:type="spellEnd"/>
            <w:r w:rsidRPr="006630CD">
              <w:rPr>
                <w:rFonts w:cs="Calibri"/>
                <w:b/>
                <w:color w:val="00B050"/>
                <w:sz w:val="28"/>
                <w:szCs w:val="28"/>
              </w:rPr>
              <w:t>-</w:t>
            </w:r>
            <w:proofErr w:type="spellStart"/>
            <w:r w:rsidRPr="006630CD">
              <w:rPr>
                <w:rFonts w:cs="Calibri"/>
                <w:b/>
                <w:color w:val="00B050"/>
                <w:sz w:val="28"/>
                <w:szCs w:val="28"/>
              </w:rPr>
              <w:t>Fitr</w:t>
            </w:r>
            <w:proofErr w:type="spellEnd"/>
            <w:r w:rsidRPr="006630CD">
              <w:rPr>
                <w:rFonts w:cs="Calibri"/>
                <w:b/>
                <w:color w:val="00B050"/>
                <w:sz w:val="28"/>
                <w:szCs w:val="28"/>
              </w:rPr>
              <w:t>?</w:t>
            </w:r>
            <w:r w:rsidR="0097106A" w:rsidRPr="006630CD">
              <w:rPr>
                <w:rFonts w:cs="Calibri"/>
                <w:b/>
                <w:color w:val="00B050"/>
                <w:sz w:val="28"/>
                <w:szCs w:val="28"/>
              </w:rPr>
              <w:t xml:space="preserve">  </w:t>
            </w:r>
            <w:r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>(Celebrating)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6106" w14:textId="77777777" w:rsidR="00557359" w:rsidRPr="006630CD" w:rsidRDefault="00557359" w:rsidP="00591FCF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6630CD">
              <w:rPr>
                <w:rFonts w:cs="Calibri"/>
                <w:b/>
                <w:sz w:val="28"/>
                <w:szCs w:val="28"/>
              </w:rPr>
              <w:t>What does it mean to belong to Hinduism?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6BAD" w14:textId="289A0FFD" w:rsidR="00591FCF" w:rsidRPr="006630CD" w:rsidRDefault="00591FCF" w:rsidP="00591FCF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6630CD">
              <w:rPr>
                <w:rFonts w:cs="Calibri"/>
                <w:b/>
                <w:sz w:val="28"/>
                <w:szCs w:val="28"/>
              </w:rPr>
              <w:t>How does special food and fasting help people in their faith?</w:t>
            </w:r>
            <w:r w:rsidRPr="006630CD">
              <w:rPr>
                <w:rFonts w:cs="Calibri"/>
                <w:b/>
                <w:i/>
                <w:iCs/>
                <w:sz w:val="28"/>
                <w:szCs w:val="28"/>
              </w:rPr>
              <w:t xml:space="preserve"> (All religions)</w:t>
            </w:r>
          </w:p>
          <w:p w14:paraId="3AAEAF62" w14:textId="2576B57C" w:rsidR="00557359" w:rsidRPr="006630CD" w:rsidRDefault="00557359" w:rsidP="0097106A">
            <w:pPr>
              <w:spacing w:after="0" w:line="240" w:lineRule="auto"/>
              <w:rPr>
                <w:rFonts w:cs="Calibri"/>
                <w:b/>
                <w:i/>
                <w:iCs/>
                <w:sz w:val="28"/>
                <w:szCs w:val="28"/>
              </w:rPr>
            </w:pPr>
          </w:p>
        </w:tc>
      </w:tr>
      <w:tr w:rsidR="00557359" w:rsidRPr="006630CD" w14:paraId="7DEBEC28" w14:textId="77777777" w:rsidTr="00DB298B">
        <w:trPr>
          <w:trHeight w:val="69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3759" w14:textId="77777777" w:rsidR="00D5549D" w:rsidRPr="006630CD" w:rsidRDefault="00D5549D" w:rsidP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E084F10" w14:textId="77777777" w:rsidR="00D5549D" w:rsidRDefault="00D5549D" w:rsidP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Key </w:t>
            </w:r>
          </w:p>
          <w:p w14:paraId="5FCDEADB" w14:textId="77777777" w:rsidR="00D5549D" w:rsidRPr="006630CD" w:rsidRDefault="00D5549D" w:rsidP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skill</w:t>
            </w:r>
            <w:r w:rsidRPr="006630CD">
              <w:rPr>
                <w:rFonts w:cs="Calibri"/>
                <w:sz w:val="24"/>
                <w:szCs w:val="24"/>
              </w:rPr>
              <w:t>/</w:t>
            </w:r>
          </w:p>
          <w:p w14:paraId="79B7CFC9" w14:textId="77777777" w:rsidR="00D5549D" w:rsidRPr="006630CD" w:rsidRDefault="00D5549D" w:rsidP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knowledge</w:t>
            </w:r>
          </w:p>
          <w:p w14:paraId="284A5422" w14:textId="2B691C52" w:rsidR="00557359" w:rsidRPr="006630CD" w:rsidRDefault="00557359" w:rsidP="00557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F68A" w14:textId="77777777" w:rsidR="00557359" w:rsidRPr="006630CD" w:rsidRDefault="009973B5" w:rsidP="00557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Resilience </w:t>
            </w:r>
          </w:p>
          <w:p w14:paraId="4D06D7F9" w14:textId="77777777" w:rsidR="00AB6A83" w:rsidRPr="006630CD" w:rsidRDefault="00AB6A83" w:rsidP="00557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A984440" w14:textId="2D5D2C0E" w:rsidR="00AB6A83" w:rsidRPr="006630CD" w:rsidRDefault="00DB298B" w:rsidP="00AB6A83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>To know a</w:t>
            </w:r>
            <w:r w:rsidR="00AB6A83" w:rsidRPr="006630CD">
              <w:rPr>
                <w:rFonts w:cs="Calibri"/>
                <w:color w:val="00B050"/>
                <w:sz w:val="24"/>
                <w:szCs w:val="24"/>
              </w:rPr>
              <w:t>dults fast during Ramadan to remember Allah</w:t>
            </w:r>
          </w:p>
          <w:p w14:paraId="5E7F0817" w14:textId="77777777" w:rsidR="00AB6A83" w:rsidRPr="006630CD" w:rsidRDefault="00AB6A83" w:rsidP="00AB6A83">
            <w:pPr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Celebrating Eid</w:t>
            </w:r>
          </w:p>
          <w:p w14:paraId="4A664713" w14:textId="77777777" w:rsidR="00AB6A83" w:rsidRPr="006630CD" w:rsidRDefault="00AB6A83" w:rsidP="00AB6A83">
            <w:pPr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Sharing</w:t>
            </w:r>
          </w:p>
          <w:p w14:paraId="50C1933F" w14:textId="77777777" w:rsidR="00AB6A83" w:rsidRPr="006630CD" w:rsidRDefault="00AB6A83" w:rsidP="00AB6A83">
            <w:pPr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Giving something up</w:t>
            </w:r>
          </w:p>
          <w:p w14:paraId="468A5F56" w14:textId="2D3AAE95" w:rsidR="00AB6A83" w:rsidRPr="006630CD" w:rsidRDefault="00AB6A83" w:rsidP="00AB6A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To be grateful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08BD" w14:textId="0C995641" w:rsidR="009D390C" w:rsidRPr="006630CD" w:rsidRDefault="00DB298B" w:rsidP="009D390C">
            <w:pPr>
              <w:autoSpaceDE w:val="0"/>
              <w:adjustRightInd w:val="0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  <w:bCs/>
                <w:sz w:val="24"/>
                <w:szCs w:val="24"/>
                <w:lang w:eastAsia="en-GB"/>
              </w:rPr>
              <w:t>What is f</w:t>
            </w:r>
            <w:r w:rsidR="009D390C" w:rsidRPr="006630CD">
              <w:rPr>
                <w:rFonts w:cs="Calibri"/>
                <w:bCs/>
                <w:sz w:val="24"/>
                <w:szCs w:val="24"/>
                <w:lang w:eastAsia="en-GB"/>
              </w:rPr>
              <w:t>riendship</w:t>
            </w:r>
            <w:r w:rsidR="009D390C" w:rsidRPr="006630CD">
              <w:rPr>
                <w:rFonts w:cs="Calibri"/>
                <w:sz w:val="24"/>
                <w:szCs w:val="24"/>
                <w:lang w:eastAsia="en-GB"/>
              </w:rPr>
              <w:t>, real and imposed</w:t>
            </w:r>
          </w:p>
          <w:p w14:paraId="63DB952C" w14:textId="7ECB2AE3" w:rsidR="009D390C" w:rsidRPr="006630CD" w:rsidRDefault="009D390C" w:rsidP="009D390C">
            <w:pPr>
              <w:autoSpaceDE w:val="0"/>
              <w:adjustRightInd w:val="0"/>
              <w:rPr>
                <w:rFonts w:cs="Calibri"/>
                <w:sz w:val="24"/>
                <w:szCs w:val="24"/>
                <w:lang w:eastAsia="en-GB"/>
              </w:rPr>
            </w:pPr>
            <w:r w:rsidRPr="006630CD">
              <w:rPr>
                <w:rFonts w:cs="Calibri"/>
                <w:bCs/>
                <w:sz w:val="24"/>
                <w:szCs w:val="24"/>
                <w:lang w:eastAsia="en-GB"/>
              </w:rPr>
              <w:t xml:space="preserve">Patience/perseverance </w:t>
            </w:r>
            <w:r w:rsidRPr="006630CD">
              <w:rPr>
                <w:rFonts w:cs="Calibri"/>
                <w:sz w:val="24"/>
                <w:szCs w:val="24"/>
                <w:lang w:eastAsia="en-GB"/>
              </w:rPr>
              <w:t>e.g. trying different ways of getting along with others</w:t>
            </w:r>
          </w:p>
          <w:p w14:paraId="3ED43A36" w14:textId="5339361B" w:rsidR="00C4750D" w:rsidRPr="006630CD" w:rsidRDefault="009D390C" w:rsidP="00C4750D">
            <w:pPr>
              <w:rPr>
                <w:rFonts w:cs="Calibri"/>
                <w:sz w:val="24"/>
                <w:szCs w:val="24"/>
                <w:lang w:eastAsia="en-GB"/>
              </w:rPr>
            </w:pPr>
            <w:r w:rsidRPr="006630CD">
              <w:rPr>
                <w:rFonts w:cs="Calibri"/>
                <w:bCs/>
                <w:sz w:val="24"/>
                <w:szCs w:val="24"/>
                <w:lang w:eastAsia="en-GB"/>
              </w:rPr>
              <w:t xml:space="preserve">Identity </w:t>
            </w:r>
            <w:r w:rsidRPr="006630CD">
              <w:rPr>
                <w:rFonts w:cs="Calibri"/>
                <w:sz w:val="24"/>
                <w:szCs w:val="24"/>
                <w:lang w:eastAsia="en-GB"/>
              </w:rPr>
              <w:t>e.g. establishing your ‘presence’ within a group</w:t>
            </w:r>
          </w:p>
          <w:p w14:paraId="604B1997" w14:textId="3542E61D" w:rsidR="00C4750D" w:rsidRPr="006630CD" w:rsidRDefault="00C4750D" w:rsidP="00C4750D">
            <w:pPr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Adults fast during Ramadan to remember Allah</w:t>
            </w:r>
          </w:p>
          <w:p w14:paraId="70A91947" w14:textId="6282B941" w:rsidR="00C4750D" w:rsidRPr="006630CD" w:rsidRDefault="00C4750D" w:rsidP="00C4750D">
            <w:pPr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Celebrating Eid</w:t>
            </w:r>
          </w:p>
          <w:p w14:paraId="68405FDD" w14:textId="5DE86679" w:rsidR="00C4750D" w:rsidRPr="006630CD" w:rsidRDefault="00C4750D" w:rsidP="00C4750D">
            <w:pPr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Sharing</w:t>
            </w:r>
          </w:p>
          <w:p w14:paraId="7100CC03" w14:textId="77777777" w:rsidR="00C4750D" w:rsidRPr="006630CD" w:rsidRDefault="00C4750D" w:rsidP="00C4750D">
            <w:pPr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Giving something up</w:t>
            </w:r>
          </w:p>
          <w:p w14:paraId="45784EEB" w14:textId="469F713F" w:rsidR="00557359" w:rsidRPr="006630CD" w:rsidRDefault="00C4750D" w:rsidP="00C4750D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To be grateful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40DD" w14:textId="77777777" w:rsidR="00557359" w:rsidRPr="006630CD" w:rsidRDefault="00557359" w:rsidP="00557359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Name and talk about key Hindu objects, artefacts, beliefs, teachings and practices</w:t>
            </w:r>
          </w:p>
          <w:p w14:paraId="488B4017" w14:textId="77777777" w:rsidR="00557359" w:rsidRPr="006630CD" w:rsidRDefault="00557359" w:rsidP="00557359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Understand how the everyday actions of a Hindu are influenced by their beliefs and values </w:t>
            </w:r>
          </w:p>
          <w:p w14:paraId="609BB5F7" w14:textId="77777777" w:rsidR="00557359" w:rsidRPr="006630CD" w:rsidRDefault="00557359" w:rsidP="00557359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Retell Hindu stories and messages and explain what is important to a Hindu person and why</w:t>
            </w:r>
          </w:p>
          <w:p w14:paraId="33785DB2" w14:textId="5183214D" w:rsidR="00557359" w:rsidRPr="006630CD" w:rsidRDefault="00557359" w:rsidP="00557359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Discuss and connect ideas between different religions (e.g. how you show that you belong/ why identity is important etc.)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CA9C" w14:textId="3E947BA8" w:rsidR="00C05EC2" w:rsidRPr="006630CD" w:rsidRDefault="00C05EC2" w:rsidP="00C05EC2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Investigate fasting</w:t>
            </w:r>
          </w:p>
          <w:p w14:paraId="67171A16" w14:textId="7849D45F" w:rsidR="00C05EC2" w:rsidRPr="006630CD" w:rsidRDefault="00C05EC2" w:rsidP="00C05EC2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Apply ideas about religions and worldviews thoughtfully</w:t>
            </w:r>
          </w:p>
          <w:p w14:paraId="3ED72A45" w14:textId="6158BDD0" w:rsidR="00C05EC2" w:rsidRPr="006630CD" w:rsidRDefault="00C05EC2" w:rsidP="00C05EC2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Notice and find out about religion and worldviews</w:t>
            </w:r>
          </w:p>
          <w:p w14:paraId="5F7D7168" w14:textId="2476AFFA" w:rsidR="00C05EC2" w:rsidRPr="006630CD" w:rsidRDefault="00C05EC2" w:rsidP="00C05EC2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Collect, use and respond to ideas in RE</w:t>
            </w:r>
          </w:p>
          <w:p w14:paraId="2BAF44B7" w14:textId="77777777" w:rsidR="00557359" w:rsidRPr="006630CD" w:rsidRDefault="00557359" w:rsidP="0055735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57359" w:rsidRPr="006630CD" w14:paraId="43D07AB7" w14:textId="77777777" w:rsidTr="00DB298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146E" w14:textId="6ACB7A36" w:rsidR="00557359" w:rsidRPr="006630CD" w:rsidRDefault="00557359" w:rsidP="00557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Vocabulary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74FB" w14:textId="2848D08B" w:rsidR="00557359" w:rsidRPr="006630CD" w:rsidRDefault="00557359" w:rsidP="00557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Hare, tortoise</w:t>
            </w:r>
            <w:r w:rsidR="009973B5" w:rsidRPr="006630CD">
              <w:rPr>
                <w:rFonts w:cs="Calibri"/>
                <w:sz w:val="24"/>
                <w:szCs w:val="24"/>
              </w:rPr>
              <w:t>, winning, goal</w:t>
            </w:r>
          </w:p>
          <w:p w14:paraId="11A599E2" w14:textId="77777777" w:rsidR="00CC022E" w:rsidRPr="006630CD" w:rsidRDefault="00CC022E" w:rsidP="00557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95E9C93" w14:textId="190D24C8" w:rsidR="00CC022E" w:rsidRPr="006630CD" w:rsidRDefault="00CC022E" w:rsidP="00557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Eid, Ramadan, fasting, celebration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9869" w14:textId="6E3D034C" w:rsidR="00CC022E" w:rsidRPr="006630CD" w:rsidRDefault="00CC022E" w:rsidP="006E6C6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Friend/friendship, perseverance </w:t>
            </w:r>
          </w:p>
          <w:p w14:paraId="3AA273AB" w14:textId="77777777" w:rsidR="00CC022E" w:rsidRPr="006630CD" w:rsidRDefault="00CC022E" w:rsidP="006E6C63">
            <w:pPr>
              <w:spacing w:after="0" w:line="240" w:lineRule="auto"/>
              <w:rPr>
                <w:rFonts w:cs="Calibri"/>
                <w:color w:val="00B050"/>
                <w:sz w:val="24"/>
                <w:szCs w:val="24"/>
              </w:rPr>
            </w:pPr>
          </w:p>
          <w:p w14:paraId="2DA97A5C" w14:textId="57CBA5BF" w:rsidR="00557359" w:rsidRPr="006630CD" w:rsidRDefault="006E6C63" w:rsidP="006E6C63">
            <w:pPr>
              <w:spacing w:after="0" w:line="240" w:lineRule="auto"/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Eid, Ramadan, fasting, celebration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F5C9" w14:textId="0A3E16FF" w:rsidR="00557359" w:rsidRPr="006630CD" w:rsidRDefault="004A769C" w:rsidP="004A769C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Murti, Reincarnation, Karma, Puja</w:t>
            </w:r>
            <w:r w:rsidR="001C31C7" w:rsidRPr="006630CD">
              <w:rPr>
                <w:rFonts w:cs="Calibri"/>
                <w:sz w:val="24"/>
                <w:szCs w:val="24"/>
              </w:rPr>
              <w:t xml:space="preserve">, </w:t>
            </w:r>
            <w:r w:rsidRPr="006630CD">
              <w:rPr>
                <w:rFonts w:cs="Calibri"/>
                <w:sz w:val="24"/>
                <w:szCs w:val="24"/>
              </w:rPr>
              <w:t>Krishna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FC1B" w14:textId="13E98E47" w:rsidR="00557359" w:rsidRPr="006630CD" w:rsidRDefault="00B6207E" w:rsidP="00B6207E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Fasting, Lent, Ramadan, Eid </w:t>
            </w:r>
            <w:proofErr w:type="spellStart"/>
            <w:r w:rsidRPr="006630CD">
              <w:rPr>
                <w:rFonts w:cs="Calibri"/>
                <w:sz w:val="24"/>
                <w:szCs w:val="24"/>
              </w:rPr>
              <w:t>Ul</w:t>
            </w:r>
            <w:proofErr w:type="spellEnd"/>
            <w:r w:rsidRPr="006630CD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630CD">
              <w:rPr>
                <w:rFonts w:cs="Calibri"/>
                <w:sz w:val="24"/>
                <w:szCs w:val="24"/>
              </w:rPr>
              <w:t>Fitr</w:t>
            </w:r>
            <w:proofErr w:type="spellEnd"/>
            <w:r w:rsidRPr="006630CD">
              <w:rPr>
                <w:rFonts w:cs="Calibri"/>
                <w:sz w:val="24"/>
                <w:szCs w:val="24"/>
              </w:rPr>
              <w:t>, Shrove Tuesday, Ash Wednesday</w:t>
            </w:r>
          </w:p>
        </w:tc>
      </w:tr>
      <w:tr w:rsidR="00557359" w:rsidRPr="006630CD" w14:paraId="6401F310" w14:textId="77777777" w:rsidTr="00DB298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79B7" w14:textId="77777777" w:rsidR="00557359" w:rsidRPr="006630CD" w:rsidRDefault="00557359" w:rsidP="0055735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6630CD">
              <w:rPr>
                <w:rFonts w:cs="Calibri"/>
                <w:b/>
                <w:sz w:val="28"/>
                <w:szCs w:val="28"/>
              </w:rPr>
              <w:t>3b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1C86" w14:textId="77777777" w:rsidR="00557359" w:rsidRPr="006630CD" w:rsidRDefault="00557359" w:rsidP="005573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t xml:space="preserve">My Hindu Faith </w:t>
            </w:r>
          </w:p>
          <w:p w14:paraId="6B121F9D" w14:textId="75E2FA1C" w:rsidR="00557359" w:rsidRPr="006630CD" w:rsidRDefault="00557359" w:rsidP="00557359">
            <w:pPr>
              <w:pStyle w:val="ListParagraph"/>
              <w:spacing w:after="0" w:line="240" w:lineRule="auto"/>
              <w:ind w:left="360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lastRenderedPageBreak/>
              <w:t xml:space="preserve">  (Aspects)</w:t>
            </w:r>
          </w:p>
          <w:p w14:paraId="3153A932" w14:textId="7701D3B2" w:rsidR="00557359" w:rsidRPr="006630CD" w:rsidRDefault="00557359" w:rsidP="005573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bCs/>
                <w:color w:val="00B050"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 xml:space="preserve">What </w:t>
            </w:r>
            <w:r w:rsidR="009973B5"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>makes</w:t>
            </w:r>
            <w:r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 xml:space="preserve"> a place special?</w:t>
            </w:r>
          </w:p>
          <w:p w14:paraId="0A29B5BB" w14:textId="347501DE" w:rsidR="00557359" w:rsidRPr="006630CD" w:rsidRDefault="00557359" w:rsidP="00C4750D">
            <w:pPr>
              <w:pStyle w:val="ListParagraph"/>
              <w:spacing w:after="0" w:line="240" w:lineRule="auto"/>
              <w:ind w:left="360"/>
              <w:rPr>
                <w:rFonts w:cs="Calibri"/>
                <w:b/>
                <w:bCs/>
                <w:color w:val="00B050"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 xml:space="preserve">  (Aspects)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814D" w14:textId="77777777" w:rsidR="00557359" w:rsidRPr="006630CD" w:rsidRDefault="00557359" w:rsidP="005573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lastRenderedPageBreak/>
              <w:t>The Lost Coin</w:t>
            </w:r>
          </w:p>
          <w:p w14:paraId="55C653EB" w14:textId="724B5507" w:rsidR="00557359" w:rsidRPr="006630CD" w:rsidRDefault="00557359" w:rsidP="00557359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lastRenderedPageBreak/>
              <w:t xml:space="preserve">        (stories)</w:t>
            </w:r>
          </w:p>
          <w:p w14:paraId="348E3C68" w14:textId="77777777" w:rsidR="00557359" w:rsidRPr="006630CD" w:rsidRDefault="00557359" w:rsidP="005573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bCs/>
                <w:color w:val="00B050"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>Visiting a church</w:t>
            </w:r>
          </w:p>
          <w:p w14:paraId="4FB03A0C" w14:textId="4A7F8F4E" w:rsidR="00557359" w:rsidRPr="006630CD" w:rsidRDefault="00557359" w:rsidP="00557359">
            <w:pPr>
              <w:pStyle w:val="ListParagraph"/>
              <w:spacing w:after="0" w:line="240" w:lineRule="auto"/>
              <w:ind w:left="360"/>
              <w:rPr>
                <w:rFonts w:cs="Calibri"/>
                <w:b/>
                <w:bCs/>
                <w:color w:val="00B050"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color w:val="00B050"/>
                <w:sz w:val="28"/>
                <w:szCs w:val="28"/>
              </w:rPr>
              <w:t xml:space="preserve">  (Aspects)</w:t>
            </w:r>
          </w:p>
          <w:p w14:paraId="36AFB726" w14:textId="77777777" w:rsidR="00557359" w:rsidRPr="006630CD" w:rsidRDefault="00557359" w:rsidP="00557359">
            <w:pPr>
              <w:pStyle w:val="ListParagraph"/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0972" w14:textId="77777777" w:rsidR="00557359" w:rsidRPr="006630CD" w:rsidRDefault="00557359" w:rsidP="004A769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lastRenderedPageBreak/>
              <w:t xml:space="preserve">What does it mean to belong </w:t>
            </w:r>
            <w:r w:rsidRPr="006630CD">
              <w:rPr>
                <w:rFonts w:cs="Calibri"/>
                <w:b/>
                <w:bCs/>
                <w:sz w:val="28"/>
                <w:szCs w:val="28"/>
              </w:rPr>
              <w:lastRenderedPageBreak/>
              <w:t>to Islam?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6E2C" w14:textId="3CE23300" w:rsidR="00557359" w:rsidRPr="006630CD" w:rsidRDefault="00557359" w:rsidP="0055735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sz w:val="28"/>
                <w:szCs w:val="28"/>
              </w:rPr>
              <w:lastRenderedPageBreak/>
              <w:t xml:space="preserve">Where did the world come </w:t>
            </w:r>
            <w:r w:rsidRPr="006630CD">
              <w:rPr>
                <w:rFonts w:cs="Calibri"/>
                <w:b/>
                <w:bCs/>
                <w:sz w:val="28"/>
                <w:szCs w:val="28"/>
              </w:rPr>
              <w:lastRenderedPageBreak/>
              <w:t>from and how should we look after it?</w:t>
            </w:r>
          </w:p>
          <w:p w14:paraId="39614788" w14:textId="77777777" w:rsidR="00557359" w:rsidRPr="006630CD" w:rsidRDefault="00557359" w:rsidP="00557359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6630CD">
              <w:rPr>
                <w:rFonts w:cs="Calibri"/>
                <w:b/>
                <w:bCs/>
                <w:i/>
                <w:iCs/>
                <w:sz w:val="28"/>
                <w:szCs w:val="28"/>
              </w:rPr>
              <w:t>(Linked to living things and habitats)</w:t>
            </w:r>
          </w:p>
        </w:tc>
      </w:tr>
      <w:tr w:rsidR="00557359" w:rsidRPr="006630CD" w14:paraId="4C15E1BB" w14:textId="77777777" w:rsidTr="00DB298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DBDA" w14:textId="77777777" w:rsidR="00D5549D" w:rsidRPr="006630CD" w:rsidRDefault="00D5549D" w:rsidP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323FB88" w14:textId="77777777" w:rsidR="00D5549D" w:rsidRDefault="00D5549D" w:rsidP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Key </w:t>
            </w:r>
          </w:p>
          <w:p w14:paraId="2675793C" w14:textId="77777777" w:rsidR="00D5549D" w:rsidRPr="006630CD" w:rsidRDefault="00D5549D" w:rsidP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skill</w:t>
            </w:r>
            <w:r w:rsidRPr="006630CD">
              <w:rPr>
                <w:rFonts w:cs="Calibri"/>
                <w:sz w:val="24"/>
                <w:szCs w:val="24"/>
              </w:rPr>
              <w:t>/</w:t>
            </w:r>
          </w:p>
          <w:p w14:paraId="03B8AAB3" w14:textId="77777777" w:rsidR="00D5549D" w:rsidRPr="006630CD" w:rsidRDefault="00D5549D" w:rsidP="00D5549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knowledge</w:t>
            </w:r>
          </w:p>
          <w:p w14:paraId="2791D426" w14:textId="1BAB585E" w:rsidR="00557359" w:rsidRPr="006630CD" w:rsidRDefault="00557359" w:rsidP="00557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2C68" w14:textId="0D3BAB8A" w:rsidR="00BC701A" w:rsidRPr="006630CD" w:rsidRDefault="00BC701A" w:rsidP="00BC701A">
            <w:pPr>
              <w:numPr>
                <w:ilvl w:val="0"/>
                <w:numId w:val="7"/>
              </w:numPr>
              <w:tabs>
                <w:tab w:val="clear" w:pos="397"/>
              </w:tabs>
              <w:suppressAutoHyphens w:val="0"/>
              <w:autoSpaceDN/>
              <w:spacing w:after="0" w:line="240" w:lineRule="auto"/>
              <w:ind w:left="239" w:hanging="239"/>
              <w:textAlignment w:val="auto"/>
              <w:rPr>
                <w:rFonts w:cs="Calibri"/>
                <w:bCs/>
                <w:sz w:val="24"/>
                <w:szCs w:val="24"/>
              </w:rPr>
            </w:pPr>
            <w:r w:rsidRPr="006630CD">
              <w:rPr>
                <w:rFonts w:cs="Calibri"/>
                <w:bCs/>
                <w:sz w:val="24"/>
                <w:szCs w:val="24"/>
              </w:rPr>
              <w:t>Love: thinking about how we show love to others</w:t>
            </w:r>
          </w:p>
          <w:p w14:paraId="08FF4530" w14:textId="77777777" w:rsidR="00BC701A" w:rsidRPr="006630CD" w:rsidRDefault="00BC701A" w:rsidP="00BC701A">
            <w:pPr>
              <w:numPr>
                <w:ilvl w:val="0"/>
                <w:numId w:val="7"/>
              </w:numPr>
              <w:tabs>
                <w:tab w:val="clear" w:pos="397"/>
              </w:tabs>
              <w:suppressAutoHyphens w:val="0"/>
              <w:autoSpaceDN/>
              <w:spacing w:after="0" w:line="240" w:lineRule="auto"/>
              <w:ind w:left="239" w:hanging="239"/>
              <w:textAlignment w:val="auto"/>
              <w:rPr>
                <w:rFonts w:cs="Calibri"/>
                <w:b/>
                <w:bCs/>
                <w:sz w:val="24"/>
                <w:szCs w:val="24"/>
              </w:rPr>
            </w:pPr>
            <w:r w:rsidRPr="006630CD">
              <w:rPr>
                <w:rFonts w:cs="Calibri"/>
                <w:bCs/>
                <w:sz w:val="24"/>
                <w:szCs w:val="24"/>
              </w:rPr>
              <w:t>Worship:</w:t>
            </w:r>
            <w:r w:rsidRPr="006630C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6630CD">
              <w:rPr>
                <w:rFonts w:cs="Calibri"/>
                <w:bCs/>
                <w:sz w:val="24"/>
                <w:szCs w:val="24"/>
              </w:rPr>
              <w:t>How people who b</w:t>
            </w:r>
            <w:r w:rsidRPr="006630CD">
              <w:rPr>
                <w:rFonts w:cs="Calibri"/>
                <w:bCs/>
                <w:sz w:val="24"/>
                <w:szCs w:val="24"/>
              </w:rPr>
              <w:t>e</w:t>
            </w:r>
            <w:r w:rsidRPr="006630CD">
              <w:rPr>
                <w:rFonts w:cs="Calibri"/>
                <w:bCs/>
                <w:sz w:val="24"/>
                <w:szCs w:val="24"/>
              </w:rPr>
              <w:t>lieve in God/gods show their love to him/her/it</w:t>
            </w:r>
          </w:p>
          <w:p w14:paraId="4FE1A4BA" w14:textId="77777777" w:rsidR="009B4240" w:rsidRPr="006630CD" w:rsidRDefault="009B4240" w:rsidP="00557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0E02CB2" w14:textId="6DAFA0A1" w:rsidR="009B4240" w:rsidRPr="006630CD" w:rsidRDefault="009B4240" w:rsidP="009B4240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Special places include spaces that are important and signif</w:t>
            </w:r>
            <w:r w:rsidRPr="006630CD">
              <w:rPr>
                <w:rFonts w:cs="Calibri"/>
                <w:color w:val="00B050"/>
                <w:sz w:val="24"/>
                <w:szCs w:val="24"/>
              </w:rPr>
              <w:t>i</w:t>
            </w:r>
            <w:r w:rsidRPr="006630CD">
              <w:rPr>
                <w:rFonts w:cs="Calibri"/>
                <w:color w:val="00B050"/>
                <w:sz w:val="24"/>
                <w:szCs w:val="24"/>
              </w:rPr>
              <w:t>cant to children.</w:t>
            </w:r>
          </w:p>
          <w:p w14:paraId="30C1C187" w14:textId="77777777" w:rsidR="009B4240" w:rsidRPr="006630CD" w:rsidRDefault="009B4240" w:rsidP="009B4240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B050"/>
                <w:sz w:val="24"/>
                <w:szCs w:val="24"/>
              </w:rPr>
            </w:pPr>
          </w:p>
          <w:p w14:paraId="06C80F9D" w14:textId="34BC241A" w:rsidR="009B4240" w:rsidRPr="006630CD" w:rsidRDefault="009B4240" w:rsidP="009B4240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Special places may include rel</w:t>
            </w:r>
            <w:r w:rsidRPr="006630CD">
              <w:rPr>
                <w:rFonts w:cs="Calibri"/>
                <w:color w:val="00B050"/>
                <w:sz w:val="24"/>
                <w:szCs w:val="24"/>
              </w:rPr>
              <w:t>i</w:t>
            </w:r>
            <w:r w:rsidRPr="006630CD">
              <w:rPr>
                <w:rFonts w:cs="Calibri"/>
                <w:color w:val="00B050"/>
                <w:sz w:val="24"/>
                <w:szCs w:val="24"/>
              </w:rPr>
              <w:t>gious buildings, spaces in the home, school and other cou</w:t>
            </w:r>
            <w:r w:rsidRPr="006630CD">
              <w:rPr>
                <w:rFonts w:cs="Calibri"/>
                <w:color w:val="00B050"/>
                <w:sz w:val="24"/>
                <w:szCs w:val="24"/>
              </w:rPr>
              <w:t>n</w:t>
            </w:r>
            <w:r w:rsidRPr="006630CD">
              <w:rPr>
                <w:rFonts w:cs="Calibri"/>
                <w:color w:val="00B050"/>
                <w:sz w:val="24"/>
                <w:szCs w:val="24"/>
              </w:rPr>
              <w:t>tries.</w:t>
            </w:r>
          </w:p>
          <w:p w14:paraId="30474E1B" w14:textId="77777777" w:rsidR="009B4240" w:rsidRPr="006630CD" w:rsidRDefault="009B4240" w:rsidP="009B4240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B050"/>
                <w:sz w:val="24"/>
                <w:szCs w:val="24"/>
              </w:rPr>
            </w:pPr>
          </w:p>
          <w:p w14:paraId="440BB0F5" w14:textId="77777777" w:rsidR="009B4240" w:rsidRPr="006630CD" w:rsidRDefault="009B4240" w:rsidP="009B4240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A place which makes you feel at peace, happy, excited and safe</w:t>
            </w:r>
          </w:p>
          <w:p w14:paraId="208475B9" w14:textId="6D67E4FD" w:rsidR="00557359" w:rsidRPr="006630CD" w:rsidRDefault="00557359" w:rsidP="00557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3F29" w14:textId="77777777" w:rsidR="006630CD" w:rsidRPr="006630CD" w:rsidRDefault="006630CD" w:rsidP="006630CD">
            <w:pPr>
              <w:rPr>
                <w:rFonts w:cs="Calibri"/>
                <w:bCs/>
                <w:sz w:val="24"/>
                <w:szCs w:val="24"/>
              </w:rPr>
            </w:pPr>
            <w:r w:rsidRPr="006630CD">
              <w:rPr>
                <w:rFonts w:cs="Calibri"/>
                <w:bCs/>
                <w:sz w:val="24"/>
                <w:szCs w:val="24"/>
              </w:rPr>
              <w:t xml:space="preserve">Loosing and Finding: </w:t>
            </w:r>
          </w:p>
          <w:p w14:paraId="1EEFCDB5" w14:textId="77777777" w:rsidR="006630CD" w:rsidRPr="006630CD" w:rsidRDefault="006630CD" w:rsidP="006630CD">
            <w:pPr>
              <w:rPr>
                <w:rFonts w:cs="Calibri"/>
                <w:bCs/>
                <w:sz w:val="24"/>
                <w:szCs w:val="24"/>
              </w:rPr>
            </w:pPr>
            <w:r w:rsidRPr="006630CD">
              <w:rPr>
                <w:rFonts w:cs="Calibri"/>
                <w:bCs/>
                <w:sz w:val="24"/>
                <w:szCs w:val="24"/>
              </w:rPr>
              <w:t>Love, and family:</w:t>
            </w:r>
          </w:p>
          <w:p w14:paraId="2BBF2B3E" w14:textId="77777777" w:rsidR="006630CD" w:rsidRPr="006630CD" w:rsidRDefault="006630CD" w:rsidP="006630CD">
            <w:pPr>
              <w:rPr>
                <w:rFonts w:cs="Calibri"/>
                <w:bCs/>
                <w:sz w:val="24"/>
                <w:szCs w:val="24"/>
              </w:rPr>
            </w:pPr>
            <w:r w:rsidRPr="006630CD">
              <w:rPr>
                <w:rFonts w:cs="Calibri"/>
                <w:bCs/>
                <w:sz w:val="24"/>
                <w:szCs w:val="24"/>
              </w:rPr>
              <w:t xml:space="preserve">Belonging: </w:t>
            </w:r>
          </w:p>
          <w:p w14:paraId="712FB6C5" w14:textId="77777777" w:rsidR="00DE6995" w:rsidRPr="006630CD" w:rsidRDefault="00DE6995" w:rsidP="00620B31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Cs/>
                <w:color w:val="00B050"/>
                <w:sz w:val="24"/>
                <w:szCs w:val="24"/>
              </w:rPr>
            </w:pPr>
          </w:p>
          <w:p w14:paraId="5483437A" w14:textId="79C0B6BF" w:rsidR="007511A4" w:rsidRPr="006630CD" w:rsidRDefault="007511A4" w:rsidP="00620B31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Cs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bCs/>
                <w:color w:val="00B050"/>
                <w:sz w:val="24"/>
                <w:szCs w:val="24"/>
              </w:rPr>
              <w:t xml:space="preserve">Why are churches important to Christians? </w:t>
            </w:r>
          </w:p>
          <w:p w14:paraId="49B953BC" w14:textId="65CE2F62" w:rsidR="009D390C" w:rsidRPr="006630CD" w:rsidRDefault="009D390C" w:rsidP="00620B31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Cs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bCs/>
                <w:color w:val="00B050"/>
                <w:sz w:val="24"/>
                <w:szCs w:val="24"/>
              </w:rPr>
              <w:t>How Christian people worship</w:t>
            </w:r>
          </w:p>
          <w:p w14:paraId="1E65BDC5" w14:textId="77777777" w:rsidR="007511A4" w:rsidRPr="006630CD" w:rsidRDefault="007511A4" w:rsidP="007511A4">
            <w:pPr>
              <w:ind w:left="397"/>
              <w:rPr>
                <w:rFonts w:cs="Calibri"/>
                <w:b/>
                <w:bCs/>
                <w:color w:val="00B050"/>
                <w:sz w:val="24"/>
                <w:szCs w:val="24"/>
              </w:rPr>
            </w:pPr>
          </w:p>
          <w:p w14:paraId="14A4EB5D" w14:textId="64B4D1AA" w:rsidR="00557359" w:rsidRPr="006630CD" w:rsidRDefault="00557359" w:rsidP="009D390C">
            <w:pPr>
              <w:rPr>
                <w:rFonts w:cs="Calibri"/>
                <w:color w:val="00B050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5F20" w14:textId="77777777" w:rsidR="00591FCF" w:rsidRPr="006630CD" w:rsidRDefault="00591FCF" w:rsidP="00591F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Name and talk about key Muslim objects, artefacts, beliefs, teachings and practices</w:t>
            </w:r>
          </w:p>
          <w:p w14:paraId="1EA99071" w14:textId="77777777" w:rsidR="00591FCF" w:rsidRPr="006630CD" w:rsidRDefault="00591FCF" w:rsidP="00591F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Understand how the everyday actions of a Muslim are influenced by their beliefs and values </w:t>
            </w:r>
          </w:p>
          <w:p w14:paraId="0DFB4FDD" w14:textId="77777777" w:rsidR="00591FCF" w:rsidRPr="006630CD" w:rsidRDefault="00591FCF" w:rsidP="00591F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Retell Muslim stories and messages and explain what is important to a Muslim person and why</w:t>
            </w:r>
          </w:p>
          <w:p w14:paraId="7D339012" w14:textId="77777777" w:rsidR="00591FCF" w:rsidRPr="006630CD" w:rsidRDefault="00591FCF" w:rsidP="00591F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E2B0AFC" w14:textId="77777777" w:rsidR="00591FCF" w:rsidRPr="006630CD" w:rsidRDefault="00591FCF" w:rsidP="00591F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Suggest meanings for religious actions and symbols</w:t>
            </w:r>
          </w:p>
          <w:p w14:paraId="1451368C" w14:textId="77777777" w:rsidR="00591FCF" w:rsidRPr="006630CD" w:rsidRDefault="00591FCF" w:rsidP="00591F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5E60842" w14:textId="2AD39982" w:rsidR="00557359" w:rsidRPr="006630CD" w:rsidRDefault="00591FCF" w:rsidP="00591F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Discuss and connect ideas between different religions (e.g. how you show that you belong/ why identity is important etc.)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A361" w14:textId="77777777" w:rsidR="009C1506" w:rsidRPr="006630CD" w:rsidRDefault="009C1506" w:rsidP="009C1506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Notice and find out about religions and worldviews. </w:t>
            </w:r>
          </w:p>
          <w:p w14:paraId="7D921B4F" w14:textId="37EB106B" w:rsidR="009C1506" w:rsidRPr="006630CD" w:rsidRDefault="009C1506" w:rsidP="009C1506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Collect, use and respond to ideas in RE.</w:t>
            </w:r>
          </w:p>
          <w:p w14:paraId="3C159275" w14:textId="4FE19C75" w:rsidR="009C1506" w:rsidRPr="006630CD" w:rsidRDefault="009C1506" w:rsidP="009C1506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Consider, link and discuss questions, ideas and points of view.</w:t>
            </w:r>
          </w:p>
          <w:p w14:paraId="22A06EF8" w14:textId="77777777" w:rsidR="009C1506" w:rsidRPr="006630CD" w:rsidRDefault="009C1506" w:rsidP="009C1506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Apply ideas about religions and worldviews thoughtfully.</w:t>
            </w:r>
          </w:p>
          <w:p w14:paraId="34D78BAB" w14:textId="77777777" w:rsidR="00557359" w:rsidRPr="006630CD" w:rsidRDefault="00557359" w:rsidP="0055735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57359" w:rsidRPr="006630CD" w14:paraId="03B07E3A" w14:textId="77777777" w:rsidTr="00DB298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D897" w14:textId="6E888508" w:rsidR="00557359" w:rsidRPr="006630CD" w:rsidRDefault="00557359" w:rsidP="00557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Vocabulary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F4CA" w14:textId="6717675A" w:rsidR="00557359" w:rsidRPr="006630CD" w:rsidRDefault="00BC701A" w:rsidP="00BC701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Hindu, Krishna</w:t>
            </w:r>
            <w:r w:rsidR="009B4240" w:rsidRPr="006630CD">
              <w:rPr>
                <w:rFonts w:cs="Calibri"/>
                <w:sz w:val="24"/>
                <w:szCs w:val="24"/>
              </w:rPr>
              <w:t>, love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4A68" w14:textId="32C195F6" w:rsidR="009D390C" w:rsidRPr="006630CD" w:rsidRDefault="009D390C" w:rsidP="009D390C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/>
                <w:bCs/>
                <w:color w:val="00B050"/>
                <w:sz w:val="24"/>
                <w:szCs w:val="24"/>
              </w:rPr>
            </w:pPr>
            <w:r w:rsidRPr="006630CD">
              <w:rPr>
                <w:rFonts w:cs="Calibri"/>
                <w:color w:val="00B050"/>
                <w:sz w:val="24"/>
                <w:szCs w:val="24"/>
              </w:rPr>
              <w:t>Church, Sacred</w:t>
            </w:r>
            <w:r w:rsidR="00CC022E" w:rsidRPr="006630CD">
              <w:rPr>
                <w:rFonts w:cs="Calibri"/>
                <w:color w:val="00B050"/>
                <w:sz w:val="24"/>
                <w:szCs w:val="24"/>
              </w:rPr>
              <w:t>, worship</w:t>
            </w:r>
            <w:r w:rsidR="009A103B" w:rsidRPr="006630CD">
              <w:rPr>
                <w:rFonts w:cs="Calibri"/>
                <w:color w:val="00B050"/>
                <w:sz w:val="24"/>
                <w:szCs w:val="24"/>
              </w:rPr>
              <w:t>/</w:t>
            </w:r>
            <w:r w:rsidR="00CC022E" w:rsidRPr="006630CD">
              <w:rPr>
                <w:rFonts w:cs="Calibri"/>
                <w:color w:val="00B050"/>
                <w:sz w:val="24"/>
                <w:szCs w:val="24"/>
              </w:rPr>
              <w:t>pray</w:t>
            </w:r>
            <w:r w:rsidR="009A103B" w:rsidRPr="006630CD">
              <w:rPr>
                <w:rFonts w:cs="Calibri"/>
                <w:color w:val="00B050"/>
                <w:sz w:val="24"/>
                <w:szCs w:val="24"/>
              </w:rPr>
              <w:t>er</w:t>
            </w:r>
            <w:r w:rsidR="00CC022E" w:rsidRPr="006630CD">
              <w:rPr>
                <w:rFonts w:cs="Calibri"/>
                <w:color w:val="00B050"/>
                <w:sz w:val="24"/>
                <w:szCs w:val="24"/>
              </w:rPr>
              <w:t>,</w:t>
            </w:r>
            <w:r w:rsidR="009A103B" w:rsidRPr="006630CD">
              <w:rPr>
                <w:rFonts w:cs="Calibri"/>
                <w:color w:val="00B050"/>
                <w:sz w:val="24"/>
                <w:szCs w:val="24"/>
              </w:rPr>
              <w:t xml:space="preserve"> Vicar</w:t>
            </w:r>
          </w:p>
          <w:p w14:paraId="7159E4B6" w14:textId="77777777" w:rsidR="00557359" w:rsidRPr="006630CD" w:rsidRDefault="00557359" w:rsidP="00557359">
            <w:pPr>
              <w:pStyle w:val="ListParagraph"/>
              <w:spacing w:after="0" w:line="240" w:lineRule="auto"/>
              <w:ind w:left="501"/>
              <w:rPr>
                <w:rFonts w:cs="Calibri"/>
                <w:color w:val="00B050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1993" w14:textId="368A50A6" w:rsidR="00557359" w:rsidRPr="006630CD" w:rsidRDefault="001C31C7" w:rsidP="001C31C7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Muhammad, Prayer mat, ‘Eid Mubarak’, Subha, Qur’an, Mosque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CED4" w14:textId="4E342F9E" w:rsidR="00557359" w:rsidRPr="006630CD" w:rsidRDefault="00B6207E" w:rsidP="00B6207E">
            <w:pPr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Bible, Qur’an, Torah, Vedas, Adam (Arabic - </w:t>
            </w:r>
            <w:proofErr w:type="spellStart"/>
            <w:r w:rsidRPr="006630CD">
              <w:rPr>
                <w:rFonts w:cs="Calibri"/>
                <w:sz w:val="24"/>
                <w:szCs w:val="24"/>
              </w:rPr>
              <w:t>Aadam</w:t>
            </w:r>
            <w:proofErr w:type="spellEnd"/>
            <w:r w:rsidRPr="006630CD">
              <w:rPr>
                <w:rFonts w:cs="Calibri"/>
                <w:sz w:val="24"/>
                <w:szCs w:val="24"/>
              </w:rPr>
              <w:t xml:space="preserve">), Eve (Arabic – </w:t>
            </w:r>
            <w:proofErr w:type="spellStart"/>
            <w:r w:rsidRPr="006630CD">
              <w:rPr>
                <w:rFonts w:cs="Calibri"/>
                <w:sz w:val="24"/>
                <w:szCs w:val="24"/>
              </w:rPr>
              <w:t>Haawa</w:t>
            </w:r>
            <w:proofErr w:type="spellEnd"/>
            <w:r w:rsidRPr="006630CD">
              <w:rPr>
                <w:rFonts w:cs="Calibri"/>
                <w:sz w:val="24"/>
                <w:szCs w:val="24"/>
              </w:rPr>
              <w:t>), Vishnu, Brahma</w:t>
            </w:r>
          </w:p>
        </w:tc>
      </w:tr>
      <w:tr w:rsidR="00557359" w:rsidRPr="006630CD" w14:paraId="63B19EED" w14:textId="77777777" w:rsidTr="00DB298B">
        <w:trPr>
          <w:trHeight w:val="7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BDDC" w14:textId="5D305EF3" w:rsidR="00557359" w:rsidRPr="006630CD" w:rsidRDefault="00557359" w:rsidP="005573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>Visits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7104" w14:textId="3D359965" w:rsidR="00557359" w:rsidRPr="006630CD" w:rsidRDefault="00620B31" w:rsidP="00557359">
            <w:pPr>
              <w:pStyle w:val="ListParagraph"/>
              <w:spacing w:after="0" w:line="240" w:lineRule="auto"/>
              <w:ind w:left="501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A999F" wp14:editId="7D0278FC">
                      <wp:simplePos x="0" y="0"/>
                      <wp:positionH relativeFrom="column">
                        <wp:posOffset>858963</wp:posOffset>
                      </wp:positionH>
                      <wp:positionV relativeFrom="paragraph">
                        <wp:posOffset>36195</wp:posOffset>
                      </wp:positionV>
                      <wp:extent cx="318977" cy="255181"/>
                      <wp:effectExtent l="0" t="0" r="0" b="0"/>
                      <wp:wrapNone/>
                      <wp:docPr id="2" name="Multipl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977" cy="255181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2D244C34" id="Multiply 2" o:spid="_x0000_s1026" style="position:absolute;margin-left:67.65pt;margin-top:2.85pt;width:25.1pt;height:2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8977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" path="m57864,84721l95357,37855r64132,51305l223620,37855r37493,46866l207527,127591r53586,42869l223620,217326,159489,166021,95357,217326,57864,170460r53586,-42869l57864,84721xe" fillcolor="black [3213]" strokecolor="black [3213]" strokeweight="1pt">
                      <v:stroke joinstyle="miter"/>
                      <v:path arrowok="t" o:connecttype="custom" o:connectlocs="57864,84721;95357,37855;159489,89160;223620,37855;261113,84721;207527,127591;261113,170460;223620,217326;159489,166021;95357,217326;57864,170460;111450,127591;57864,8472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AD53" w14:textId="6E1F8CEF" w:rsidR="00557359" w:rsidRPr="006630CD" w:rsidRDefault="00557359" w:rsidP="00557359">
            <w:pPr>
              <w:pStyle w:val="ListParagraph"/>
              <w:spacing w:after="0" w:line="240" w:lineRule="auto"/>
              <w:ind w:left="501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Church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2132" w14:textId="12B2D402" w:rsidR="00557359" w:rsidRPr="006630CD" w:rsidRDefault="00557359" w:rsidP="0055735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Church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E275" w14:textId="77777777" w:rsidR="00557359" w:rsidRPr="006630CD" w:rsidRDefault="00557359" w:rsidP="0055735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630CD">
              <w:rPr>
                <w:rFonts w:cs="Calibri"/>
                <w:sz w:val="24"/>
                <w:szCs w:val="24"/>
              </w:rPr>
              <w:t xml:space="preserve">Gurdwara </w:t>
            </w:r>
          </w:p>
          <w:p w14:paraId="24DA3F0D" w14:textId="6D23FBFE" w:rsidR="00620B31" w:rsidRPr="006630CD" w:rsidRDefault="00620B31" w:rsidP="0055735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07180AFC" w14:textId="05A796DA" w:rsidR="002A3DA0" w:rsidRPr="006630CD" w:rsidRDefault="002A3DA0">
      <w:pPr>
        <w:rPr>
          <w:rFonts w:cs="Calibri"/>
        </w:rPr>
      </w:pPr>
    </w:p>
    <w:sectPr w:rsidR="002A3DA0" w:rsidRPr="006630CD" w:rsidSect="00A1785D">
      <w:pgSz w:w="16838" w:h="11906" w:orient="landscape"/>
      <w:pgMar w:top="720" w:right="567" w:bottom="720" w:left="51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1A1B1" w14:textId="77777777" w:rsidR="00B41661" w:rsidRDefault="00B41661">
      <w:pPr>
        <w:spacing w:after="0" w:line="240" w:lineRule="auto"/>
      </w:pPr>
      <w:r>
        <w:separator/>
      </w:r>
    </w:p>
  </w:endnote>
  <w:endnote w:type="continuationSeparator" w:id="0">
    <w:p w14:paraId="45982277" w14:textId="77777777" w:rsidR="00B41661" w:rsidRDefault="00B4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00EDB" w14:textId="77777777" w:rsidR="00B41661" w:rsidRDefault="00B416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91ACCE" w14:textId="77777777" w:rsidR="00B41661" w:rsidRDefault="00B4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968"/>
    <w:multiLevelType w:val="hybridMultilevel"/>
    <w:tmpl w:val="34982C90"/>
    <w:lvl w:ilvl="0" w:tplc="0B9EFEE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303A26"/>
    <w:multiLevelType w:val="multilevel"/>
    <w:tmpl w:val="E234942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842211"/>
    <w:multiLevelType w:val="hybridMultilevel"/>
    <w:tmpl w:val="5FB4F78E"/>
    <w:lvl w:ilvl="0" w:tplc="C0CE376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">
    <w:nsid w:val="28324490"/>
    <w:multiLevelType w:val="hybridMultilevel"/>
    <w:tmpl w:val="1616B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37022"/>
    <w:multiLevelType w:val="multilevel"/>
    <w:tmpl w:val="7B9A4A9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abstractNum w:abstractNumId="5">
    <w:nsid w:val="2D4C75E7"/>
    <w:multiLevelType w:val="hybridMultilevel"/>
    <w:tmpl w:val="24B81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3B5450"/>
    <w:multiLevelType w:val="hybridMultilevel"/>
    <w:tmpl w:val="5EF69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72CE8"/>
    <w:multiLevelType w:val="multilevel"/>
    <w:tmpl w:val="F6B41E8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44" w:hanging="360"/>
      </w:pPr>
      <w:rPr>
        <w:rFonts w:ascii="Wingdings" w:hAnsi="Wingdings"/>
      </w:rPr>
    </w:lvl>
  </w:abstractNum>
  <w:abstractNum w:abstractNumId="8">
    <w:nsid w:val="44D97822"/>
    <w:multiLevelType w:val="hybridMultilevel"/>
    <w:tmpl w:val="EF88D4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13ABE"/>
    <w:multiLevelType w:val="hybridMultilevel"/>
    <w:tmpl w:val="A05C87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A6147"/>
    <w:multiLevelType w:val="multilevel"/>
    <w:tmpl w:val="C0F4EC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3DA0"/>
    <w:rsid w:val="00010EBE"/>
    <w:rsid w:val="00017AE5"/>
    <w:rsid w:val="0002419A"/>
    <w:rsid w:val="00055877"/>
    <w:rsid w:val="000F6A4D"/>
    <w:rsid w:val="001166F4"/>
    <w:rsid w:val="001472AF"/>
    <w:rsid w:val="001868EA"/>
    <w:rsid w:val="001C31C7"/>
    <w:rsid w:val="002116E3"/>
    <w:rsid w:val="00251649"/>
    <w:rsid w:val="002833E6"/>
    <w:rsid w:val="00297716"/>
    <w:rsid w:val="002A3DA0"/>
    <w:rsid w:val="002B1D0A"/>
    <w:rsid w:val="00307BDF"/>
    <w:rsid w:val="00372B2E"/>
    <w:rsid w:val="003A37DF"/>
    <w:rsid w:val="003B1582"/>
    <w:rsid w:val="003D5FDE"/>
    <w:rsid w:val="003E443C"/>
    <w:rsid w:val="004537F8"/>
    <w:rsid w:val="00476C4A"/>
    <w:rsid w:val="004A769C"/>
    <w:rsid w:val="004F2CCC"/>
    <w:rsid w:val="004F6548"/>
    <w:rsid w:val="00557359"/>
    <w:rsid w:val="00591FCF"/>
    <w:rsid w:val="005E7410"/>
    <w:rsid w:val="00620B31"/>
    <w:rsid w:val="006551AB"/>
    <w:rsid w:val="006630CD"/>
    <w:rsid w:val="0068033A"/>
    <w:rsid w:val="00695FBC"/>
    <w:rsid w:val="006B4215"/>
    <w:rsid w:val="006E6C63"/>
    <w:rsid w:val="00706472"/>
    <w:rsid w:val="007511A4"/>
    <w:rsid w:val="00773B39"/>
    <w:rsid w:val="007A2A55"/>
    <w:rsid w:val="007A54A3"/>
    <w:rsid w:val="007C3AAF"/>
    <w:rsid w:val="007F2309"/>
    <w:rsid w:val="00816EAA"/>
    <w:rsid w:val="008728A6"/>
    <w:rsid w:val="008D78A1"/>
    <w:rsid w:val="00921931"/>
    <w:rsid w:val="00962551"/>
    <w:rsid w:val="0097106A"/>
    <w:rsid w:val="009973B5"/>
    <w:rsid w:val="009A103B"/>
    <w:rsid w:val="009B4240"/>
    <w:rsid w:val="009C1506"/>
    <w:rsid w:val="009D390C"/>
    <w:rsid w:val="00A1785D"/>
    <w:rsid w:val="00AB4B3B"/>
    <w:rsid w:val="00AB6A83"/>
    <w:rsid w:val="00AD60CE"/>
    <w:rsid w:val="00AE2A75"/>
    <w:rsid w:val="00B15ACE"/>
    <w:rsid w:val="00B348E0"/>
    <w:rsid w:val="00B41661"/>
    <w:rsid w:val="00B576CD"/>
    <w:rsid w:val="00B6207E"/>
    <w:rsid w:val="00B921B0"/>
    <w:rsid w:val="00BA127F"/>
    <w:rsid w:val="00BA64A0"/>
    <w:rsid w:val="00BB16AD"/>
    <w:rsid w:val="00BC701A"/>
    <w:rsid w:val="00BF38DD"/>
    <w:rsid w:val="00C05EC2"/>
    <w:rsid w:val="00C144B1"/>
    <w:rsid w:val="00C40DE1"/>
    <w:rsid w:val="00C4750D"/>
    <w:rsid w:val="00C756C7"/>
    <w:rsid w:val="00CB090D"/>
    <w:rsid w:val="00CC022E"/>
    <w:rsid w:val="00CC11F4"/>
    <w:rsid w:val="00D03C7B"/>
    <w:rsid w:val="00D33ED0"/>
    <w:rsid w:val="00D34623"/>
    <w:rsid w:val="00D5549D"/>
    <w:rsid w:val="00D737A0"/>
    <w:rsid w:val="00D76FD1"/>
    <w:rsid w:val="00DB298B"/>
    <w:rsid w:val="00DE066F"/>
    <w:rsid w:val="00DE4C64"/>
    <w:rsid w:val="00DE6995"/>
    <w:rsid w:val="00E00D3C"/>
    <w:rsid w:val="00E10653"/>
    <w:rsid w:val="00E14BDF"/>
    <w:rsid w:val="00E85AD3"/>
    <w:rsid w:val="00E9003B"/>
    <w:rsid w:val="00EA2634"/>
    <w:rsid w:val="00EF3661"/>
    <w:rsid w:val="00F36636"/>
    <w:rsid w:val="00F554C6"/>
    <w:rsid w:val="00F777CA"/>
    <w:rsid w:val="00FB3183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C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92193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2419A"/>
    <w:rPr>
      <w:i/>
      <w:iCs/>
    </w:rPr>
  </w:style>
  <w:style w:type="paragraph" w:styleId="Header">
    <w:name w:val="header"/>
    <w:basedOn w:val="Normal"/>
    <w:link w:val="HeaderChar"/>
    <w:rsid w:val="004A769C"/>
    <w:pPr>
      <w:tabs>
        <w:tab w:val="center" w:pos="4153"/>
        <w:tab w:val="right" w:pos="8306"/>
      </w:tabs>
      <w:suppressAutoHyphens w:val="0"/>
      <w:autoSpaceDN/>
      <w:spacing w:after="0" w:line="240" w:lineRule="auto"/>
      <w:textAlignment w:val="auto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4A769C"/>
    <w:rPr>
      <w:rFonts w:ascii="Arial" w:eastAsia="Times New Roman" w:hAnsi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92193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2419A"/>
    <w:rPr>
      <w:i/>
      <w:iCs/>
    </w:rPr>
  </w:style>
  <w:style w:type="paragraph" w:styleId="Header">
    <w:name w:val="header"/>
    <w:basedOn w:val="Normal"/>
    <w:link w:val="HeaderChar"/>
    <w:rsid w:val="004A769C"/>
    <w:pPr>
      <w:tabs>
        <w:tab w:val="center" w:pos="4153"/>
        <w:tab w:val="right" w:pos="8306"/>
      </w:tabs>
      <w:suppressAutoHyphens w:val="0"/>
      <w:autoSpaceDN/>
      <w:spacing w:after="0" w:line="240" w:lineRule="auto"/>
      <w:textAlignment w:val="auto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4A769C"/>
    <w:rPr>
      <w:rFonts w:ascii="Arial" w:eastAsia="Times New Roman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9FC1-1EE0-43F0-846D-7AD3A3ED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10A734BF</Template>
  <TotalTime>2041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sabiha miah</dc:creator>
  <dc:description/>
  <cp:lastModifiedBy>smiah4.301</cp:lastModifiedBy>
  <cp:revision>74</cp:revision>
  <dcterms:created xsi:type="dcterms:W3CDTF">2020-10-03T19:56:00Z</dcterms:created>
  <dcterms:modified xsi:type="dcterms:W3CDTF">2022-04-19T10:57:00Z</dcterms:modified>
</cp:coreProperties>
</file>