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417"/>
        <w:gridCol w:w="3369"/>
        <w:gridCol w:w="284"/>
        <w:gridCol w:w="16"/>
        <w:gridCol w:w="3669"/>
        <w:gridCol w:w="3260"/>
        <w:gridCol w:w="3828"/>
      </w:tblGrid>
      <w:tr w:rsidR="00DE0851" w:rsidRPr="00EE5FAC" w:rsidTr="00E92D37">
        <w:tc>
          <w:tcPr>
            <w:tcW w:w="15843" w:type="dxa"/>
            <w:gridSpan w:val="7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FAC">
              <w:rPr>
                <w:rFonts w:ascii="Arial" w:hAnsi="Arial" w:cs="Arial"/>
                <w:b/>
                <w:sz w:val="24"/>
                <w:szCs w:val="24"/>
              </w:rPr>
              <w:t>History Curriculum Map</w:t>
            </w:r>
          </w:p>
        </w:tc>
      </w:tr>
      <w:tr w:rsidR="00DE0851" w:rsidRPr="00EE5FAC" w:rsidTr="00E92D37">
        <w:tc>
          <w:tcPr>
            <w:tcW w:w="1417" w:type="dxa"/>
          </w:tcPr>
          <w:p w:rsidR="00DE0851" w:rsidRPr="00EE5FAC" w:rsidRDefault="00DE0851" w:rsidP="00E92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3653" w:type="dxa"/>
            <w:gridSpan w:val="2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Nursery</w:t>
            </w:r>
          </w:p>
        </w:tc>
        <w:tc>
          <w:tcPr>
            <w:tcW w:w="3685" w:type="dxa"/>
            <w:gridSpan w:val="2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Reception</w:t>
            </w:r>
          </w:p>
        </w:tc>
        <w:tc>
          <w:tcPr>
            <w:tcW w:w="3260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3828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</w:tr>
      <w:tr w:rsidR="00DE0851" w:rsidRPr="00EE5FAC" w:rsidTr="00E92D37">
        <w:tc>
          <w:tcPr>
            <w:tcW w:w="1417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Topic</w:t>
            </w:r>
          </w:p>
        </w:tc>
        <w:tc>
          <w:tcPr>
            <w:tcW w:w="3653" w:type="dxa"/>
            <w:gridSpan w:val="2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color w:val="00B050"/>
                <w:sz w:val="18"/>
                <w:szCs w:val="18"/>
              </w:rPr>
              <w:t>How have I changed since I was a baby?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Why do we wear different clothes at different times of the year?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What are our favourite celebrations each year?</w:t>
            </w:r>
          </w:p>
        </w:tc>
        <w:tc>
          <w:tcPr>
            <w:tcW w:w="3685" w:type="dxa"/>
            <w:gridSpan w:val="2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color w:val="00B050"/>
                <w:sz w:val="18"/>
                <w:szCs w:val="18"/>
              </w:rPr>
              <w:t>How have I changed since I was a baby?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color w:val="FF0000"/>
                <w:sz w:val="18"/>
                <w:szCs w:val="18"/>
              </w:rPr>
              <w:t>Why do we wear different clothes at different times of the year?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FAC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What are our favourite celebrations each year?</w:t>
            </w:r>
          </w:p>
        </w:tc>
        <w:tc>
          <w:tcPr>
            <w:tcW w:w="3260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Guy Fawkes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B050"/>
                <w:sz w:val="18"/>
                <w:szCs w:val="18"/>
              </w:rPr>
              <w:t>Remembrance Day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>Toys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Cars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828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>The Great Fire of London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Guy Fawkes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B050"/>
                <w:sz w:val="18"/>
                <w:szCs w:val="18"/>
              </w:rPr>
              <w:t>Remembrance Day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7030A0"/>
                <w:sz w:val="18"/>
                <w:szCs w:val="18"/>
              </w:rPr>
              <w:t>The Victorians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Explorers</w:t>
            </w:r>
          </w:p>
        </w:tc>
      </w:tr>
      <w:tr w:rsidR="00DE0851" w:rsidRPr="00EE5FAC" w:rsidTr="00E92D37">
        <w:tc>
          <w:tcPr>
            <w:tcW w:w="1417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Key Events</w:t>
            </w:r>
          </w:p>
        </w:tc>
        <w:tc>
          <w:tcPr>
            <w:tcW w:w="7338" w:type="dxa"/>
            <w:gridSpan w:val="4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 xml:space="preserve">Bonfire Night, </w:t>
            </w:r>
            <w:r w:rsidR="00F97DA4">
              <w:rPr>
                <w:rFonts w:ascii="Arial" w:hAnsi="Arial" w:cs="Arial"/>
                <w:color w:val="0070C0"/>
                <w:sz w:val="18"/>
                <w:szCs w:val="18"/>
              </w:rPr>
              <w:t xml:space="preserve">Guru </w:t>
            </w: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Nanak, Diwali, Christmas, Chinese New Year, Easter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 xml:space="preserve">Harvest, Pancake Day, Mother’s Day, Eid, Ramadan 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>Autumn, Winter, Spring, Summer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Moon Landing</w:t>
            </w:r>
          </w:p>
          <w:p w:rsidR="00DE0851" w:rsidRPr="00EE5FAC" w:rsidRDefault="00DE0851" w:rsidP="00E92D37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The Gunpowder Plot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B050"/>
                <w:sz w:val="18"/>
                <w:szCs w:val="18"/>
              </w:rPr>
              <w:t>Remembrance Day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>Toys in the Past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Ford Factory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Ford Women Workers Strike</w:t>
            </w:r>
          </w:p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828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>The Great Fire of London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The Gunpowder Plot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B050"/>
                <w:sz w:val="18"/>
                <w:szCs w:val="18"/>
              </w:rPr>
              <w:t>Remembrance Day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7030A0"/>
                <w:sz w:val="18"/>
                <w:szCs w:val="18"/>
              </w:rPr>
              <w:t>Victorian School Days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 xml:space="preserve">Expedition to Antarctica 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Expedition to the Americas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First woman to fly  the Atlantic Ocean</w:t>
            </w:r>
          </w:p>
        </w:tc>
      </w:tr>
      <w:tr w:rsidR="00DE0851" w:rsidRPr="00EE5FAC" w:rsidTr="00E92D37">
        <w:tc>
          <w:tcPr>
            <w:tcW w:w="1417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Key People</w:t>
            </w:r>
          </w:p>
        </w:tc>
        <w:tc>
          <w:tcPr>
            <w:tcW w:w="3669" w:type="dxa"/>
            <w:gridSpan w:val="3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69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Neil Armstrong</w:t>
            </w:r>
          </w:p>
        </w:tc>
        <w:tc>
          <w:tcPr>
            <w:tcW w:w="3260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Guy Fawkes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Henry Ford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Rose Boland, Eileen Pullen, Vera Sime, Gwen Davis, Sheila Douglas</w:t>
            </w:r>
          </w:p>
        </w:tc>
        <w:tc>
          <w:tcPr>
            <w:tcW w:w="3828" w:type="dxa"/>
          </w:tcPr>
          <w:p w:rsidR="00DE0851" w:rsidRPr="00EE5FAC" w:rsidRDefault="00F97DA4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Pepys,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Farriner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, Wren, Charles II</w:t>
            </w:r>
            <w:bookmarkStart w:id="0" w:name="_GoBack"/>
            <w:bookmarkEnd w:id="0"/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0070C0"/>
                <w:sz w:val="18"/>
                <w:szCs w:val="18"/>
              </w:rPr>
              <w:t>Guy Fawkes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7030A0"/>
                <w:sz w:val="18"/>
                <w:szCs w:val="18"/>
              </w:rPr>
              <w:t>Queen Victoria,</w:t>
            </w:r>
            <w:r w:rsidR="00F97DA4">
              <w:rPr>
                <w:rFonts w:ascii="Arial" w:hAnsi="Arial" w:cs="Arial"/>
                <w:color w:val="7030A0"/>
                <w:sz w:val="18"/>
                <w:szCs w:val="18"/>
              </w:rPr>
              <w:t xml:space="preserve"> William Morris</w:t>
            </w:r>
          </w:p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Shackleton, Columbus, Earhart</w:t>
            </w:r>
          </w:p>
        </w:tc>
      </w:tr>
      <w:tr w:rsidR="00DE0851" w:rsidRPr="00EE5FAC" w:rsidTr="00E92D37">
        <w:tc>
          <w:tcPr>
            <w:tcW w:w="1417" w:type="dxa"/>
            <w:vMerge w:val="restart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Key knowledge and Skills</w:t>
            </w:r>
          </w:p>
        </w:tc>
        <w:tc>
          <w:tcPr>
            <w:tcW w:w="7338" w:type="dxa"/>
            <w:gridSpan w:val="4"/>
          </w:tcPr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Use language associated with the passing of time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Exploring artefacts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Sequencing in chronological order</w:t>
            </w:r>
            <w:r>
              <w:rPr>
                <w:rFonts w:ascii="Arial" w:hAnsi="Arial" w:cs="Arial"/>
                <w:sz w:val="18"/>
                <w:szCs w:val="18"/>
              </w:rPr>
              <w:t xml:space="preserve"> (own life)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Finding out about the past by asking and answering questions (family members, family photographs)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time passes in sequential order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that celebrations take place at specific points of the year</w:t>
            </w:r>
          </w:p>
        </w:tc>
        <w:tc>
          <w:tcPr>
            <w:tcW w:w="7088" w:type="dxa"/>
            <w:gridSpan w:val="2"/>
          </w:tcPr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Recall facts about people/events before living memory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Say why people may have acted the way they did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Identify similarities and differences between the past and now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Place an historical ev</w:t>
            </w:r>
            <w:r>
              <w:rPr>
                <w:rFonts w:ascii="Arial" w:hAnsi="Arial" w:cs="Arial"/>
                <w:sz w:val="18"/>
                <w:szCs w:val="18"/>
              </w:rPr>
              <w:t>ent on a chronological timeline</w:t>
            </w:r>
          </w:p>
          <w:p w:rsidR="00DE0851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Use vocabulary relating to the passing of time and specific key topic vocabulary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difference between real and fictional people and events</w:t>
            </w:r>
          </w:p>
        </w:tc>
      </w:tr>
      <w:tr w:rsidR="00DE0851" w:rsidRPr="006058C9" w:rsidTr="00E92D37">
        <w:tc>
          <w:tcPr>
            <w:tcW w:w="1417" w:type="dxa"/>
            <w:vMerge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gridSpan w:val="3"/>
          </w:tcPr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Comparing and contrasting similarities and differences within their own lives and the world around them.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past and present events in own lives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we change with the passage of time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and sequence daily routine</w:t>
            </w:r>
          </w:p>
        </w:tc>
        <w:tc>
          <w:tcPr>
            <w:tcW w:w="3669" w:type="dxa"/>
          </w:tcPr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Comparing and contrasting similarities and differences within their own lives and that of their families and the world around them.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past and present events in their own lives and the lives of family members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time changes us all</w:t>
            </w:r>
          </w:p>
          <w:p w:rsidR="00DE0851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the seasons change throughout the year</w:t>
            </w:r>
          </w:p>
          <w:p w:rsidR="00DE0851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seasons and celebrations on a chronological timeline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 to understand the difference between real and fictional events and people</w:t>
            </w:r>
          </w:p>
        </w:tc>
        <w:tc>
          <w:tcPr>
            <w:tcW w:w="3260" w:type="dxa"/>
          </w:tcPr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the national significance of past events in their own locality.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the different ways we can find out about the past</w:t>
            </w:r>
          </w:p>
          <w:p w:rsidR="00DE0851" w:rsidRDefault="00DE0851" w:rsidP="00E92D3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FAC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EE5FAC">
              <w:rPr>
                <w:rFonts w:ascii="Arial" w:hAnsi="Arial" w:cs="Arial"/>
                <w:sz w:val="18"/>
                <w:szCs w:val="18"/>
              </w:rPr>
              <w:t xml:space="preserve"> speaking to an old person (Toys in the Past), </w:t>
            </w:r>
            <w:r>
              <w:rPr>
                <w:rFonts w:ascii="Arial" w:hAnsi="Arial" w:cs="Arial"/>
                <w:sz w:val="18"/>
                <w:szCs w:val="18"/>
              </w:rPr>
              <w:t>museums, books, paintings, artefacts</w:t>
            </w:r>
          </w:p>
          <w:p w:rsidR="00DE0851" w:rsidRPr="006058C9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Understand the national/global significance of past events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 xml:space="preserve">Understand the different ways we can find out about the past </w:t>
            </w:r>
            <w:proofErr w:type="spellStart"/>
            <w:r w:rsidRPr="00EE5FAC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EE5FAC">
              <w:rPr>
                <w:rFonts w:ascii="Arial" w:hAnsi="Arial" w:cs="Arial"/>
                <w:sz w:val="18"/>
                <w:szCs w:val="18"/>
              </w:rPr>
              <w:t xml:space="preserve"> people,  muse</w:t>
            </w:r>
            <w:r>
              <w:rPr>
                <w:rFonts w:ascii="Arial" w:hAnsi="Arial" w:cs="Arial"/>
                <w:sz w:val="18"/>
                <w:szCs w:val="18"/>
              </w:rPr>
              <w:t xml:space="preserve">ums, google, books, paintings, artefacts, </w:t>
            </w:r>
            <w:r w:rsidRPr="00EE5FAC">
              <w:rPr>
                <w:rFonts w:ascii="Arial" w:hAnsi="Arial" w:cs="Arial"/>
                <w:sz w:val="18"/>
                <w:szCs w:val="18"/>
              </w:rPr>
              <w:t xml:space="preserve"> letters, diaries</w:t>
            </w:r>
          </w:p>
          <w:p w:rsidR="00DE0851" w:rsidRPr="00EE5FAC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 xml:space="preserve">Begin to understand the advantages and disadvantages of different historical sources </w:t>
            </w:r>
            <w:proofErr w:type="spellStart"/>
            <w:r w:rsidRPr="00EE5FAC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EE5FAC">
              <w:rPr>
                <w:rFonts w:ascii="Arial" w:hAnsi="Arial" w:cs="Arial"/>
                <w:sz w:val="18"/>
                <w:szCs w:val="18"/>
              </w:rPr>
              <w:t xml:space="preserve"> eye witness accounts</w:t>
            </w:r>
          </w:p>
          <w:p w:rsidR="00DE0851" w:rsidRDefault="00DE0851" w:rsidP="00DE08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 xml:space="preserve">Begin to understand how the past is represented depends on your point of view </w:t>
            </w:r>
            <w:proofErr w:type="spellStart"/>
            <w:r w:rsidRPr="00EE5FAC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EE5FAC">
              <w:rPr>
                <w:rFonts w:ascii="Arial" w:hAnsi="Arial" w:cs="Arial"/>
                <w:sz w:val="18"/>
                <w:szCs w:val="18"/>
              </w:rPr>
              <w:t xml:space="preserve"> Guy Fawkes</w:t>
            </w:r>
          </w:p>
          <w:p w:rsidR="00DE0851" w:rsidRPr="006058C9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51" w:rsidRPr="00EE5FAC" w:rsidTr="00E92D37">
        <w:tc>
          <w:tcPr>
            <w:tcW w:w="1417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Vocabulary</w:t>
            </w:r>
          </w:p>
        </w:tc>
        <w:tc>
          <w:tcPr>
            <w:tcW w:w="7338" w:type="dxa"/>
            <w:gridSpan w:val="4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5FAC">
              <w:rPr>
                <w:rFonts w:ascii="Arial" w:hAnsi="Arial" w:cs="Arial"/>
                <w:sz w:val="18"/>
                <w:szCs w:val="18"/>
              </w:rPr>
              <w:t>yesterday</w:t>
            </w:r>
            <w:proofErr w:type="gramEnd"/>
            <w:r w:rsidRPr="00EE5FAC">
              <w:rPr>
                <w:rFonts w:ascii="Arial" w:hAnsi="Arial" w:cs="Arial"/>
                <w:sz w:val="18"/>
                <w:szCs w:val="18"/>
              </w:rPr>
              <w:t>, before, today, now, tomorrow, after, then, young, old, baby, toddler, child, morning, afternoon, week, days of the week, term, seasons.</w:t>
            </w:r>
          </w:p>
        </w:tc>
        <w:tc>
          <w:tcPr>
            <w:tcW w:w="3260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As for EYFS + past, present, future + specific key topic vocabulary (see glossaries)</w:t>
            </w:r>
          </w:p>
        </w:tc>
        <w:tc>
          <w:tcPr>
            <w:tcW w:w="3828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As for EYFS + past, present, future, century + specific key topic vocabulary (see glossaries)</w:t>
            </w:r>
          </w:p>
        </w:tc>
      </w:tr>
      <w:tr w:rsidR="00DE0851" w:rsidRPr="00EE5FAC" w:rsidTr="00E92D37">
        <w:tc>
          <w:tcPr>
            <w:tcW w:w="1417" w:type="dxa"/>
          </w:tcPr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sz w:val="18"/>
                <w:szCs w:val="18"/>
              </w:rPr>
              <w:t>Trips</w:t>
            </w:r>
          </w:p>
          <w:p w:rsidR="00DE0851" w:rsidRPr="00EE5FAC" w:rsidRDefault="00DE0851" w:rsidP="00E92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 xml:space="preserve">Bethnal Green Museum of Childhood </w:t>
            </w:r>
          </w:p>
        </w:tc>
        <w:tc>
          <w:tcPr>
            <w:tcW w:w="3828" w:type="dxa"/>
          </w:tcPr>
          <w:p w:rsidR="00DE0851" w:rsidRPr="00EE5FAC" w:rsidRDefault="00DE0851" w:rsidP="00E92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FF0000"/>
                <w:sz w:val="18"/>
                <w:szCs w:val="18"/>
              </w:rPr>
              <w:t>Museum of London</w:t>
            </w:r>
          </w:p>
          <w:p w:rsidR="00DE0851" w:rsidRDefault="00DE0851" w:rsidP="00E92D3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5FAC">
              <w:rPr>
                <w:rFonts w:ascii="Arial" w:hAnsi="Arial" w:cs="Arial"/>
                <w:color w:val="7030A0"/>
                <w:sz w:val="18"/>
                <w:szCs w:val="18"/>
              </w:rPr>
              <w:t>Ragged School Drama Experience</w:t>
            </w:r>
          </w:p>
          <w:p w:rsidR="00F97DA4" w:rsidRPr="00EE5FAC" w:rsidRDefault="00F97DA4" w:rsidP="00E92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William Morris Gallery</w:t>
            </w:r>
          </w:p>
        </w:tc>
      </w:tr>
    </w:tbl>
    <w:p w:rsidR="00D8410E" w:rsidRDefault="00D8410E"/>
    <w:sectPr w:rsidR="00D8410E" w:rsidSect="00DE0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75C"/>
    <w:multiLevelType w:val="hybridMultilevel"/>
    <w:tmpl w:val="6D58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51"/>
    <w:rsid w:val="00016CE2"/>
    <w:rsid w:val="005415C5"/>
    <w:rsid w:val="00D8410E"/>
    <w:rsid w:val="00DE0851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C6834C3C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ycattle.301</dc:creator>
  <cp:lastModifiedBy>ycattle.301</cp:lastModifiedBy>
  <cp:revision>2</cp:revision>
  <dcterms:created xsi:type="dcterms:W3CDTF">2019-12-19T14:59:00Z</dcterms:created>
  <dcterms:modified xsi:type="dcterms:W3CDTF">2019-12-19T14:59:00Z</dcterms:modified>
</cp:coreProperties>
</file>